
<file path=[Content_Types].xml><?xml version="1.0" encoding="utf-8"?>
<Types xmlns="http://schemas.openxmlformats.org/package/2006/content-types">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C14F" w14:textId="77777777" w:rsidR="0015130F" w:rsidRDefault="008B020D">
      <w:pPr>
        <w:rPr>
          <w:b/>
          <w:bCs/>
          <w:sz w:val="28"/>
          <w:szCs w:val="28"/>
        </w:rPr>
      </w:pPr>
      <w:r>
        <w:rPr>
          <w:b/>
          <w:bCs/>
          <w:noProof/>
          <w:sz w:val="28"/>
          <w:szCs w:val="28"/>
        </w:rPr>
        <mc:AlternateContent>
          <mc:Choice Requires="wps">
            <w:drawing>
              <wp:anchor distT="0" distB="0" distL="114300" distR="114300" simplePos="0" relativeHeight="251657728" behindDoc="0" locked="0" layoutInCell="1" allowOverlap="1" wp14:anchorId="70D77D11" wp14:editId="15E5DE9A">
                <wp:simplePos x="0" y="0"/>
                <wp:positionH relativeFrom="column">
                  <wp:posOffset>1600200</wp:posOffset>
                </wp:positionH>
                <wp:positionV relativeFrom="paragraph">
                  <wp:posOffset>0</wp:posOffset>
                </wp:positionV>
                <wp:extent cx="5257800" cy="913765"/>
                <wp:effectExtent l="0" t="0" r="0" b="0"/>
                <wp:wrapTight wrapText="bothSides">
                  <wp:wrapPolygon edited="0">
                    <wp:start x="157" y="1351"/>
                    <wp:lineTo x="157" y="20264"/>
                    <wp:lineTo x="21365" y="20264"/>
                    <wp:lineTo x="21365" y="1351"/>
                    <wp:lineTo x="157" y="1351"/>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FBD5" w14:textId="6F7315A2" w:rsidR="00316BCF" w:rsidRPr="002071BB" w:rsidRDefault="00A01664" w:rsidP="00D57C29">
                            <w:pPr>
                              <w:jc w:val="center"/>
                              <w:rPr>
                                <w:rFonts w:ascii="Cambria" w:hAnsi="Cambria"/>
                                <w:b/>
                                <w:bCs/>
                                <w:color w:val="008000"/>
                                <w:sz w:val="32"/>
                                <w:szCs w:val="28"/>
                                <w:u w:val="single"/>
                              </w:rPr>
                            </w:pPr>
                            <w:r w:rsidRPr="007C6A7E">
                              <w:rPr>
                                <w:rFonts w:ascii="Cambria" w:hAnsi="Cambria"/>
                                <w:b/>
                                <w:bCs/>
                                <w:color w:val="008000"/>
                                <w:sz w:val="32"/>
                                <w:szCs w:val="28"/>
                                <w:u w:val="single"/>
                              </w:rPr>
                              <w:t>IOIA</w:t>
                            </w:r>
                            <w:r w:rsidR="008C4B90" w:rsidRPr="002071BB">
                              <w:rPr>
                                <w:rFonts w:ascii="Cambria" w:hAnsi="Cambria"/>
                                <w:b/>
                                <w:bCs/>
                                <w:color w:val="008000"/>
                                <w:sz w:val="32"/>
                                <w:szCs w:val="28"/>
                                <w:u w:val="single"/>
                              </w:rPr>
                              <w:t xml:space="preserve"> </w:t>
                            </w:r>
                            <w:r w:rsidRPr="002071BB">
                              <w:rPr>
                                <w:rFonts w:ascii="Cambria" w:hAnsi="Cambria"/>
                                <w:b/>
                                <w:bCs/>
                                <w:color w:val="008000"/>
                                <w:sz w:val="32"/>
                                <w:szCs w:val="28"/>
                                <w:u w:val="single"/>
                              </w:rPr>
                              <w:t xml:space="preserve">BASIC </w:t>
                            </w:r>
                            <w:r w:rsidR="003E7806" w:rsidRPr="002071BB">
                              <w:rPr>
                                <w:rFonts w:ascii="Cambria" w:hAnsi="Cambria"/>
                                <w:b/>
                                <w:bCs/>
                                <w:color w:val="008000"/>
                                <w:sz w:val="32"/>
                                <w:szCs w:val="28"/>
                                <w:u w:val="single"/>
                              </w:rPr>
                              <w:t xml:space="preserve">CROP </w:t>
                            </w:r>
                            <w:r w:rsidRPr="002071BB">
                              <w:rPr>
                                <w:rFonts w:ascii="Cambria" w:hAnsi="Cambria"/>
                                <w:b/>
                                <w:bCs/>
                                <w:color w:val="008000"/>
                                <w:sz w:val="32"/>
                                <w:szCs w:val="28"/>
                                <w:u w:val="single"/>
                              </w:rPr>
                              <w:t xml:space="preserve">INSPECTION </w:t>
                            </w:r>
                          </w:p>
                          <w:p w14:paraId="7D57DD23" w14:textId="77777777" w:rsidR="00A01664" w:rsidRPr="00316BCF" w:rsidRDefault="00A01664" w:rsidP="00D57C29">
                            <w:pPr>
                              <w:jc w:val="center"/>
                              <w:rPr>
                                <w:rFonts w:ascii="Cambria" w:hAnsi="Cambria"/>
                                <w:b/>
                                <w:bCs/>
                                <w:color w:val="008000"/>
                                <w:sz w:val="32"/>
                                <w:szCs w:val="28"/>
                                <w:u w:val="single"/>
                              </w:rPr>
                            </w:pPr>
                            <w:r w:rsidRPr="002071BB">
                              <w:rPr>
                                <w:rFonts w:ascii="Cambria" w:hAnsi="Cambria"/>
                                <w:b/>
                                <w:bCs/>
                                <w:color w:val="008000"/>
                                <w:sz w:val="32"/>
                                <w:szCs w:val="28"/>
                                <w:u w:val="single"/>
                              </w:rPr>
                              <w:t>TRAINING</w:t>
                            </w:r>
                            <w:r w:rsidR="00B85E31" w:rsidRPr="002071BB">
                              <w:rPr>
                                <w:rFonts w:ascii="Cambria" w:hAnsi="Cambria"/>
                                <w:b/>
                                <w:bCs/>
                                <w:color w:val="008000"/>
                                <w:sz w:val="32"/>
                                <w:szCs w:val="28"/>
                                <w:u w:val="single"/>
                              </w:rPr>
                              <w:t xml:space="preserve"> </w:t>
                            </w:r>
                            <w:r w:rsidRPr="002071BB">
                              <w:rPr>
                                <w:rFonts w:ascii="Cambria" w:hAnsi="Cambria"/>
                                <w:b/>
                                <w:bCs/>
                                <w:color w:val="008000"/>
                                <w:sz w:val="32"/>
                                <w:szCs w:val="28"/>
                                <w:u w:val="single"/>
                              </w:rPr>
                              <w:t>APPLICATION</w:t>
                            </w:r>
                          </w:p>
                          <w:p w14:paraId="2ECB81D9" w14:textId="1635B070" w:rsidR="00A01664" w:rsidRPr="00B702A2" w:rsidRDefault="00C53718" w:rsidP="00297574">
                            <w:pPr>
                              <w:jc w:val="center"/>
                              <w:rPr>
                                <w:b/>
                                <w:bCs/>
                                <w:sz w:val="28"/>
                                <w:szCs w:val="28"/>
                              </w:rPr>
                            </w:pPr>
                            <w:r>
                              <w:rPr>
                                <w:b/>
                                <w:bCs/>
                                <w:sz w:val="28"/>
                                <w:szCs w:val="28"/>
                              </w:rPr>
                              <w:t>Frankfort, Kentucky</w:t>
                            </w:r>
                          </w:p>
                          <w:p w14:paraId="50413EAB" w14:textId="77777777" w:rsidR="00B746B9" w:rsidRDefault="00B746B9" w:rsidP="0015130F">
                            <w:pPr>
                              <w:rPr>
                                <w:b/>
                                <w:bCs/>
                                <w:sz w:val="28"/>
                                <w:szCs w:val="28"/>
                              </w:rPr>
                            </w:pPr>
                          </w:p>
                          <w:p w14:paraId="720E01FB" w14:textId="77777777" w:rsidR="00B746B9" w:rsidRPr="0015130F" w:rsidRDefault="00B746B9" w:rsidP="0015130F">
                            <w:pPr>
                              <w:rPr>
                                <w:b/>
                                <w:bCs/>
                                <w:sz w:val="28"/>
                                <w:szCs w:val="28"/>
                              </w:rPr>
                            </w:pPr>
                          </w:p>
                          <w:p w14:paraId="1E6EEE8D" w14:textId="77777777" w:rsidR="00A01664" w:rsidRDefault="00A0166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77D11" id="_x0000_t202" coordsize="21600,21600" o:spt="202" path="m,l,21600r21600,l21600,xe">
                <v:stroke joinstyle="miter"/>
                <v:path gradientshapeok="t" o:connecttype="rect"/>
              </v:shapetype>
              <v:shape id="Text Box 6" o:spid="_x0000_s1026" type="#_x0000_t202" style="position:absolute;margin-left:126pt;margin-top:0;width:414pt;height:7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" filled="f" stroked="f">
                <v:textbox inset=",7.2pt,,7.2pt">
                  <w:txbxContent>
                    <w:p w14:paraId="09E6FBD5" w14:textId="6F7315A2" w:rsidR="00316BCF" w:rsidRPr="002071BB" w:rsidRDefault="00A01664" w:rsidP="00D57C29">
                      <w:pPr>
                        <w:jc w:val="center"/>
                        <w:rPr>
                          <w:rFonts w:ascii="Cambria" w:hAnsi="Cambria"/>
                          <w:b/>
                          <w:bCs/>
                          <w:color w:val="008000"/>
                          <w:sz w:val="32"/>
                          <w:szCs w:val="28"/>
                          <w:u w:val="single"/>
                        </w:rPr>
                      </w:pPr>
                      <w:r w:rsidRPr="007C6A7E">
                        <w:rPr>
                          <w:rFonts w:ascii="Cambria" w:hAnsi="Cambria"/>
                          <w:b/>
                          <w:bCs/>
                          <w:color w:val="008000"/>
                          <w:sz w:val="32"/>
                          <w:szCs w:val="28"/>
                          <w:u w:val="single"/>
                        </w:rPr>
                        <w:t>IOIA</w:t>
                      </w:r>
                      <w:r w:rsidR="008C4B90" w:rsidRPr="002071BB">
                        <w:rPr>
                          <w:rFonts w:ascii="Cambria" w:hAnsi="Cambria"/>
                          <w:b/>
                          <w:bCs/>
                          <w:color w:val="008000"/>
                          <w:sz w:val="32"/>
                          <w:szCs w:val="28"/>
                          <w:u w:val="single"/>
                        </w:rPr>
                        <w:t xml:space="preserve"> </w:t>
                      </w:r>
                      <w:r w:rsidRPr="002071BB">
                        <w:rPr>
                          <w:rFonts w:ascii="Cambria" w:hAnsi="Cambria"/>
                          <w:b/>
                          <w:bCs/>
                          <w:color w:val="008000"/>
                          <w:sz w:val="32"/>
                          <w:szCs w:val="28"/>
                          <w:u w:val="single"/>
                        </w:rPr>
                        <w:t xml:space="preserve">BASIC </w:t>
                      </w:r>
                      <w:r w:rsidR="003E7806" w:rsidRPr="002071BB">
                        <w:rPr>
                          <w:rFonts w:ascii="Cambria" w:hAnsi="Cambria"/>
                          <w:b/>
                          <w:bCs/>
                          <w:color w:val="008000"/>
                          <w:sz w:val="32"/>
                          <w:szCs w:val="28"/>
                          <w:u w:val="single"/>
                        </w:rPr>
                        <w:t xml:space="preserve">CROP </w:t>
                      </w:r>
                      <w:r w:rsidRPr="002071BB">
                        <w:rPr>
                          <w:rFonts w:ascii="Cambria" w:hAnsi="Cambria"/>
                          <w:b/>
                          <w:bCs/>
                          <w:color w:val="008000"/>
                          <w:sz w:val="32"/>
                          <w:szCs w:val="28"/>
                          <w:u w:val="single"/>
                        </w:rPr>
                        <w:t xml:space="preserve">INSPECTION </w:t>
                      </w:r>
                    </w:p>
                    <w:p w14:paraId="7D57DD23" w14:textId="77777777" w:rsidR="00A01664" w:rsidRPr="00316BCF" w:rsidRDefault="00A01664" w:rsidP="00D57C29">
                      <w:pPr>
                        <w:jc w:val="center"/>
                        <w:rPr>
                          <w:rFonts w:ascii="Cambria" w:hAnsi="Cambria"/>
                          <w:b/>
                          <w:bCs/>
                          <w:color w:val="008000"/>
                          <w:sz w:val="32"/>
                          <w:szCs w:val="28"/>
                          <w:u w:val="single"/>
                        </w:rPr>
                      </w:pPr>
                      <w:r w:rsidRPr="002071BB">
                        <w:rPr>
                          <w:rFonts w:ascii="Cambria" w:hAnsi="Cambria"/>
                          <w:b/>
                          <w:bCs/>
                          <w:color w:val="008000"/>
                          <w:sz w:val="32"/>
                          <w:szCs w:val="28"/>
                          <w:u w:val="single"/>
                        </w:rPr>
                        <w:t>TRAINING</w:t>
                      </w:r>
                      <w:r w:rsidR="00B85E31" w:rsidRPr="002071BB">
                        <w:rPr>
                          <w:rFonts w:ascii="Cambria" w:hAnsi="Cambria"/>
                          <w:b/>
                          <w:bCs/>
                          <w:color w:val="008000"/>
                          <w:sz w:val="32"/>
                          <w:szCs w:val="28"/>
                          <w:u w:val="single"/>
                        </w:rPr>
                        <w:t xml:space="preserve"> </w:t>
                      </w:r>
                      <w:r w:rsidRPr="002071BB">
                        <w:rPr>
                          <w:rFonts w:ascii="Cambria" w:hAnsi="Cambria"/>
                          <w:b/>
                          <w:bCs/>
                          <w:color w:val="008000"/>
                          <w:sz w:val="32"/>
                          <w:szCs w:val="28"/>
                          <w:u w:val="single"/>
                        </w:rPr>
                        <w:t>APPLICATION</w:t>
                      </w:r>
                    </w:p>
                    <w:p w14:paraId="2ECB81D9" w14:textId="1635B070" w:rsidR="00A01664" w:rsidRPr="00B702A2" w:rsidRDefault="00C53718" w:rsidP="00297574">
                      <w:pPr>
                        <w:jc w:val="center"/>
                        <w:rPr>
                          <w:b/>
                          <w:bCs/>
                          <w:sz w:val="28"/>
                          <w:szCs w:val="28"/>
                        </w:rPr>
                      </w:pPr>
                      <w:r>
                        <w:rPr>
                          <w:b/>
                          <w:bCs/>
                          <w:sz w:val="28"/>
                          <w:szCs w:val="28"/>
                        </w:rPr>
                        <w:t>Frankfort, Kentucky</w:t>
                      </w:r>
                    </w:p>
                    <w:p w14:paraId="50413EAB" w14:textId="77777777" w:rsidR="00B746B9" w:rsidRDefault="00B746B9" w:rsidP="0015130F">
                      <w:pPr>
                        <w:rPr>
                          <w:b/>
                          <w:bCs/>
                          <w:sz w:val="28"/>
                          <w:szCs w:val="28"/>
                        </w:rPr>
                      </w:pPr>
                    </w:p>
                    <w:p w14:paraId="720E01FB" w14:textId="77777777" w:rsidR="00B746B9" w:rsidRPr="0015130F" w:rsidRDefault="00B746B9" w:rsidP="0015130F">
                      <w:pPr>
                        <w:rPr>
                          <w:b/>
                          <w:bCs/>
                          <w:sz w:val="28"/>
                          <w:szCs w:val="28"/>
                        </w:rPr>
                      </w:pPr>
                    </w:p>
                    <w:p w14:paraId="1E6EEE8D" w14:textId="77777777" w:rsidR="00A01664" w:rsidRDefault="00A01664"/>
                  </w:txbxContent>
                </v:textbox>
                <w10:wrap type="tight"/>
              </v:shape>
            </w:pict>
          </mc:Fallback>
        </mc:AlternateContent>
      </w:r>
      <w:r>
        <w:rPr>
          <w:b/>
          <w:noProof/>
          <w:sz w:val="28"/>
          <w:szCs w:val="28"/>
        </w:rPr>
        <w:drawing>
          <wp:inline distT="0" distB="0" distL="0" distR="0" wp14:anchorId="2E99834D" wp14:editId="524EF424">
            <wp:extent cx="1487805" cy="887095"/>
            <wp:effectExtent l="0" t="0" r="0" b="8255"/>
            <wp:docPr id="2" name="Picture 2" descr="IOIA Logo Final GRN (rule-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IA Logo Final GRN (rule-w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805" cy="887095"/>
                    </a:xfrm>
                    <a:prstGeom prst="rect">
                      <a:avLst/>
                    </a:prstGeom>
                    <a:noFill/>
                    <a:ln>
                      <a:noFill/>
                    </a:ln>
                  </pic:spPr>
                </pic:pic>
              </a:graphicData>
            </a:graphic>
          </wp:inline>
        </w:drawing>
      </w:r>
      <w:r w:rsidR="0015130F">
        <w:rPr>
          <w:b/>
          <w:bCs/>
          <w:sz w:val="28"/>
          <w:szCs w:val="28"/>
        </w:rPr>
        <w:t xml:space="preserve"> </w:t>
      </w:r>
    </w:p>
    <w:p w14:paraId="2B15C6B9" w14:textId="77777777" w:rsidR="00510F29" w:rsidRPr="008576E7" w:rsidRDefault="00510F29">
      <w:pPr>
        <w:rPr>
          <w:sz w:val="12"/>
          <w:szCs w:val="12"/>
        </w:rPr>
      </w:pPr>
    </w:p>
    <w:p w14:paraId="7D756492" w14:textId="77777777" w:rsidR="00B746B9" w:rsidRPr="00297574" w:rsidRDefault="00B746B9" w:rsidP="00981ADE">
      <w:pPr>
        <w:pStyle w:val="Heading4"/>
        <w:jc w:val="center"/>
        <w:rPr>
          <w:i/>
          <w:sz w:val="6"/>
        </w:rPr>
      </w:pPr>
    </w:p>
    <w:p w14:paraId="73F81750" w14:textId="77777777" w:rsidR="00250F8B" w:rsidRDefault="00250F8B" w:rsidP="00B62A36">
      <w:pPr>
        <w:pStyle w:val="Heading4"/>
        <w:rPr>
          <w:rFonts w:ascii="Cambria" w:hAnsi="Cambria"/>
          <w:color w:val="008000"/>
          <w:sz w:val="24"/>
          <w:u w:val="single"/>
          <w:lang w:val="en-US" w:eastAsia="en-US"/>
        </w:rPr>
      </w:pPr>
    </w:p>
    <w:p w14:paraId="217BA136" w14:textId="61CE85E5" w:rsidR="001F7626" w:rsidRPr="004A2983" w:rsidRDefault="009B417B" w:rsidP="004A2983">
      <w:pPr>
        <w:pStyle w:val="Heading4"/>
        <w:rPr>
          <w:rFonts w:ascii="Cambria" w:hAnsi="Cambria"/>
          <w:color w:val="008000"/>
          <w:sz w:val="24"/>
          <w:u w:val="single"/>
          <w:lang w:val="en-US" w:eastAsia="en-US"/>
        </w:rPr>
      </w:pPr>
      <w:r w:rsidRPr="00316BCF">
        <w:rPr>
          <w:rFonts w:ascii="Cambria" w:hAnsi="Cambria"/>
          <w:color w:val="008000"/>
          <w:sz w:val="24"/>
          <w:u w:val="single"/>
          <w:lang w:val="en-US" w:eastAsia="en-US"/>
        </w:rPr>
        <w:t>Part I:</w:t>
      </w:r>
      <w:r w:rsidR="00615A6F" w:rsidRPr="00316BCF">
        <w:rPr>
          <w:rFonts w:ascii="Cambria" w:hAnsi="Cambria"/>
          <w:color w:val="008000"/>
          <w:sz w:val="24"/>
          <w:u w:val="single"/>
          <w:lang w:val="en-US" w:eastAsia="en-US"/>
        </w:rPr>
        <w:t xml:space="preserve"> </w:t>
      </w:r>
      <w:r w:rsidRPr="00316BCF">
        <w:rPr>
          <w:rFonts w:ascii="Cambria" w:hAnsi="Cambria"/>
          <w:color w:val="008000"/>
          <w:sz w:val="24"/>
          <w:u w:val="single"/>
          <w:lang w:val="en-US" w:eastAsia="en-US"/>
        </w:rPr>
        <w:t xml:space="preserve"> General Information:</w:t>
      </w:r>
    </w:p>
    <w:p w14:paraId="1EE44CD1" w14:textId="77777777" w:rsidR="001F7626" w:rsidRPr="00160B3F" w:rsidRDefault="001F7626" w:rsidP="001F7626">
      <w:pPr>
        <w:jc w:val="center"/>
        <w:rPr>
          <w:sz w:val="22"/>
          <w:szCs w:val="22"/>
        </w:rPr>
      </w:pPr>
    </w:p>
    <w:p w14:paraId="3763AA3E" w14:textId="77777777" w:rsidR="001F7626" w:rsidRPr="00160B3F" w:rsidRDefault="001F7626" w:rsidP="001F7626">
      <w:pPr>
        <w:pStyle w:val="Heading4"/>
        <w:rPr>
          <w:rFonts w:ascii="Times New Roman" w:hAnsi="Times New Roman"/>
          <w:b w:val="0"/>
          <w:bCs w:val="0"/>
          <w:sz w:val="22"/>
          <w:szCs w:val="22"/>
          <w:lang w:val="en-US" w:eastAsia="en-US"/>
        </w:rPr>
      </w:pP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p>
    <w:p w14:paraId="0586EED5" w14:textId="77777777" w:rsidR="001F7626" w:rsidRPr="00160B3F" w:rsidRDefault="001F7626" w:rsidP="001F7626">
      <w:pPr>
        <w:jc w:val="center"/>
        <w:rPr>
          <w:sz w:val="22"/>
          <w:szCs w:val="22"/>
        </w:rPr>
      </w:pPr>
      <w:r w:rsidRPr="00160B3F">
        <w:rPr>
          <w:sz w:val="22"/>
          <w:szCs w:val="22"/>
        </w:rPr>
        <w:t xml:space="preserve">Name:  </w:t>
      </w:r>
      <w:r w:rsidRPr="00160B3F">
        <w:rPr>
          <w:sz w:val="22"/>
          <w:szCs w:val="22"/>
        </w:rPr>
        <w:fldChar w:fldCharType="begin">
          <w:ffData>
            <w:name w:val="Text3"/>
            <w:enabled/>
            <w:calcOnExit w:val="0"/>
            <w:textInput/>
          </w:ffData>
        </w:fldChar>
      </w:r>
      <w:bookmarkStart w:id="0" w:name="Text3"/>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0"/>
      <w:r w:rsidRPr="00160B3F">
        <w:rPr>
          <w:sz w:val="22"/>
          <w:szCs w:val="22"/>
        </w:rPr>
        <w:t xml:space="preserve"> </w:t>
      </w:r>
      <w:r w:rsidRPr="00160B3F">
        <w:rPr>
          <w:sz w:val="22"/>
          <w:szCs w:val="22"/>
        </w:rPr>
        <w:tab/>
      </w:r>
      <w:r w:rsidRPr="00160B3F">
        <w:rPr>
          <w:sz w:val="22"/>
          <w:szCs w:val="22"/>
        </w:rPr>
        <w:tab/>
        <w:t xml:space="preserve">Telephone No: </w:t>
      </w:r>
      <w:r w:rsidRPr="00160B3F">
        <w:rPr>
          <w:sz w:val="22"/>
          <w:szCs w:val="22"/>
        </w:rPr>
        <w:fldChar w:fldCharType="begin">
          <w:ffData>
            <w:name w:val="Text4"/>
            <w:enabled/>
            <w:calcOnExit w:val="0"/>
            <w:textInput/>
          </w:ffData>
        </w:fldChar>
      </w:r>
      <w:bookmarkStart w:id="1" w:name="Text4"/>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1"/>
      <w:r w:rsidRPr="00160B3F">
        <w:rPr>
          <w:sz w:val="22"/>
          <w:szCs w:val="22"/>
        </w:rPr>
        <w:t xml:space="preserve">  </w:t>
      </w:r>
      <w:r w:rsidRPr="00160B3F">
        <w:rPr>
          <w:sz w:val="22"/>
          <w:szCs w:val="22"/>
        </w:rPr>
        <w:tab/>
      </w:r>
      <w:r w:rsidRPr="00160B3F">
        <w:rPr>
          <w:sz w:val="22"/>
          <w:szCs w:val="22"/>
        </w:rPr>
        <w:tab/>
        <w:t xml:space="preserve">Email: </w:t>
      </w:r>
      <w:r w:rsidRPr="00160B3F">
        <w:rPr>
          <w:sz w:val="22"/>
          <w:szCs w:val="22"/>
        </w:rPr>
        <w:fldChar w:fldCharType="begin">
          <w:ffData>
            <w:name w:val="Text8"/>
            <w:enabled/>
            <w:calcOnExit w:val="0"/>
            <w:textInput/>
          </w:ffData>
        </w:fldChar>
      </w:r>
      <w:bookmarkStart w:id="2" w:name="Text8"/>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2"/>
      <w:r w:rsidRPr="00160B3F">
        <w:rPr>
          <w:sz w:val="22"/>
          <w:szCs w:val="22"/>
        </w:rPr>
        <w:tab/>
      </w:r>
      <w:r w:rsidRPr="00160B3F">
        <w:rPr>
          <w:sz w:val="22"/>
          <w:szCs w:val="22"/>
        </w:rPr>
        <w:tab/>
      </w:r>
    </w:p>
    <w:p w14:paraId="248520D8" w14:textId="77777777" w:rsidR="001F7626" w:rsidRPr="00160B3F" w:rsidRDefault="001F7626" w:rsidP="001F7626">
      <w:pPr>
        <w:jc w:val="center"/>
        <w:rPr>
          <w:sz w:val="22"/>
          <w:szCs w:val="22"/>
        </w:rPr>
      </w:pPr>
    </w:p>
    <w:p w14:paraId="2249D28A" w14:textId="35BE8E08" w:rsidR="001F7626" w:rsidRDefault="001F7626" w:rsidP="001F7626">
      <w:pPr>
        <w:rPr>
          <w:sz w:val="22"/>
          <w:szCs w:val="22"/>
        </w:rPr>
      </w:pPr>
      <w:r w:rsidRPr="00160B3F">
        <w:rPr>
          <w:sz w:val="22"/>
          <w:szCs w:val="22"/>
        </w:rPr>
        <w:t xml:space="preserve">1a. Check the highest academic education Completed </w:t>
      </w:r>
      <w:r w:rsidR="008E3207">
        <w:rPr>
          <w:sz w:val="22"/>
          <w:szCs w:val="22"/>
        </w:rPr>
        <w:t>(include major(s)</w:t>
      </w:r>
      <w:r w:rsidR="00140802">
        <w:rPr>
          <w:sz w:val="22"/>
          <w:szCs w:val="22"/>
        </w:rPr>
        <w:t>:</w:t>
      </w:r>
      <w:r w:rsidR="008E3207">
        <w:rPr>
          <w:sz w:val="22"/>
          <w:szCs w:val="22"/>
        </w:rPr>
        <w:t xml:space="preserve"> </w:t>
      </w:r>
    </w:p>
    <w:p w14:paraId="6A5B994D" w14:textId="77777777" w:rsidR="00140802" w:rsidRPr="00160B3F" w:rsidRDefault="00140802" w:rsidP="001F7626">
      <w:pPr>
        <w:rPr>
          <w:sz w:val="22"/>
          <w:szCs w:val="22"/>
        </w:rPr>
      </w:pPr>
    </w:p>
    <w:p w14:paraId="051ECA55" w14:textId="77777777" w:rsidR="001F7626" w:rsidRPr="00160B3F" w:rsidRDefault="001F7626" w:rsidP="001F7626">
      <w:pPr>
        <w:rPr>
          <w:sz w:val="22"/>
          <w:szCs w:val="22"/>
        </w:rPr>
      </w:pPr>
      <w:r w:rsidRPr="00E63769">
        <w:rPr>
          <w:sz w:val="22"/>
          <w:szCs w:val="22"/>
        </w:rPr>
        <w:t xml:space="preserve"> </w:t>
      </w:r>
      <w:r>
        <w:rPr>
          <w:sz w:val="22"/>
          <w:szCs w:val="22"/>
        </w:rPr>
        <w:t xml:space="preserv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857212">
        <w:rPr>
          <w:sz w:val="22"/>
          <w:szCs w:val="22"/>
        </w:rPr>
      </w:r>
      <w:r w:rsidR="00857212">
        <w:rPr>
          <w:sz w:val="22"/>
          <w:szCs w:val="22"/>
        </w:rPr>
        <w:fldChar w:fldCharType="separate"/>
      </w:r>
      <w:r w:rsidRPr="00160B3F">
        <w:rPr>
          <w:sz w:val="22"/>
          <w:szCs w:val="22"/>
        </w:rPr>
        <w:fldChar w:fldCharType="end"/>
      </w:r>
      <w:r w:rsidRPr="00160B3F">
        <w:rPr>
          <w:sz w:val="22"/>
          <w:szCs w:val="22"/>
        </w:rPr>
        <w:t xml:space="preserve">  High School  </w:t>
      </w:r>
      <w:r w:rsidRPr="00160B3F">
        <w:rPr>
          <w:sz w:val="22"/>
          <w:szCs w:val="22"/>
        </w:rPr>
        <w:fldChar w:fldCharType="begin">
          <w:ffData>
            <w:name w:val="Check37"/>
            <w:enabled/>
            <w:calcOnExit w:val="0"/>
            <w:checkBox>
              <w:sizeAuto/>
              <w:default w:val="0"/>
              <w:checked w:val="0"/>
            </w:checkBox>
          </w:ffData>
        </w:fldChar>
      </w:r>
      <w:r w:rsidRPr="00160B3F">
        <w:rPr>
          <w:sz w:val="22"/>
          <w:szCs w:val="22"/>
        </w:rPr>
        <w:instrText xml:space="preserve"> FORMCHECKBOX </w:instrText>
      </w:r>
      <w:r w:rsidR="00857212">
        <w:rPr>
          <w:sz w:val="22"/>
          <w:szCs w:val="22"/>
        </w:rPr>
      </w:r>
      <w:r w:rsidR="00857212">
        <w:rPr>
          <w:sz w:val="22"/>
          <w:szCs w:val="22"/>
        </w:rPr>
        <w:fldChar w:fldCharType="separate"/>
      </w:r>
      <w:r w:rsidRPr="00160B3F">
        <w:rPr>
          <w:sz w:val="22"/>
          <w:szCs w:val="22"/>
        </w:rPr>
        <w:fldChar w:fldCharType="end"/>
      </w:r>
      <w:r w:rsidRPr="00160B3F">
        <w:rPr>
          <w:sz w:val="22"/>
          <w:szCs w:val="22"/>
        </w:rPr>
        <w:t xml:space="preserve"> Associate’s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857212">
        <w:rPr>
          <w:sz w:val="22"/>
          <w:szCs w:val="22"/>
        </w:rPr>
      </w:r>
      <w:r w:rsidR="00857212">
        <w:rPr>
          <w:sz w:val="22"/>
          <w:szCs w:val="22"/>
        </w:rPr>
        <w:fldChar w:fldCharType="separate"/>
      </w:r>
      <w:r w:rsidRPr="00160B3F">
        <w:rPr>
          <w:sz w:val="22"/>
          <w:szCs w:val="22"/>
        </w:rPr>
        <w:fldChar w:fldCharType="end"/>
      </w:r>
      <w:r w:rsidRPr="00160B3F">
        <w:rPr>
          <w:sz w:val="22"/>
          <w:szCs w:val="22"/>
        </w:rPr>
        <w:t xml:space="preserve"> Bachelor’s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857212">
        <w:rPr>
          <w:sz w:val="22"/>
          <w:szCs w:val="22"/>
        </w:rPr>
      </w:r>
      <w:r w:rsidR="00857212">
        <w:rPr>
          <w:sz w:val="22"/>
          <w:szCs w:val="22"/>
        </w:rPr>
        <w:fldChar w:fldCharType="separate"/>
      </w:r>
      <w:r w:rsidRPr="00160B3F">
        <w:rPr>
          <w:sz w:val="22"/>
          <w:szCs w:val="22"/>
        </w:rPr>
        <w:fldChar w:fldCharType="end"/>
      </w:r>
      <w:r w:rsidRPr="00160B3F">
        <w:rPr>
          <w:sz w:val="22"/>
          <w:szCs w:val="22"/>
        </w:rPr>
        <w:t xml:space="preserve"> Master’s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857212">
        <w:rPr>
          <w:sz w:val="22"/>
          <w:szCs w:val="22"/>
        </w:rPr>
      </w:r>
      <w:r w:rsidR="00857212">
        <w:rPr>
          <w:sz w:val="22"/>
          <w:szCs w:val="22"/>
        </w:rPr>
        <w:fldChar w:fldCharType="separate"/>
      </w:r>
      <w:r w:rsidRPr="00160B3F">
        <w:rPr>
          <w:sz w:val="22"/>
          <w:szCs w:val="22"/>
        </w:rPr>
        <w:fldChar w:fldCharType="end"/>
      </w:r>
      <w:r w:rsidRPr="00160B3F">
        <w:rPr>
          <w:sz w:val="22"/>
          <w:szCs w:val="22"/>
        </w:rPr>
        <w:t xml:space="preserve"> Doctorate’s Degree</w:t>
      </w:r>
    </w:p>
    <w:p w14:paraId="0944DC53" w14:textId="74A13154" w:rsidR="001F7626" w:rsidRDefault="001F7626" w:rsidP="001F7626">
      <w:pPr>
        <w:rPr>
          <w:sz w:val="22"/>
          <w:szCs w:val="22"/>
        </w:rPr>
      </w:pPr>
      <w:r w:rsidRPr="00160B3F">
        <w:rPr>
          <w:sz w:val="22"/>
          <w:szCs w:val="22"/>
        </w:rPr>
        <w:t xml:space="preserv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857212">
        <w:rPr>
          <w:sz w:val="22"/>
          <w:szCs w:val="22"/>
        </w:rPr>
      </w:r>
      <w:r w:rsidR="00857212">
        <w:rPr>
          <w:sz w:val="22"/>
          <w:szCs w:val="22"/>
        </w:rPr>
        <w:fldChar w:fldCharType="separate"/>
      </w:r>
      <w:r w:rsidRPr="00160B3F">
        <w:rPr>
          <w:sz w:val="22"/>
          <w:szCs w:val="22"/>
        </w:rPr>
        <w:fldChar w:fldCharType="end"/>
      </w:r>
      <w:r w:rsidRPr="00160B3F">
        <w:rPr>
          <w:sz w:val="22"/>
          <w:szCs w:val="22"/>
        </w:rPr>
        <w:t xml:space="preserve"> Other </w:t>
      </w:r>
      <w:r w:rsidR="00ED1D8A">
        <w:rPr>
          <w:sz w:val="22"/>
          <w:szCs w:val="22"/>
        </w:rPr>
        <w:t xml:space="preserve">Related Educational Experiences </w:t>
      </w:r>
      <w:r w:rsidRPr="00160B3F">
        <w:rPr>
          <w:sz w:val="22"/>
          <w:szCs w:val="22"/>
        </w:rPr>
        <w:t xml:space="preserve">Please explain: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31C50D88" w14:textId="77777777" w:rsidR="001F7626" w:rsidRPr="00160B3F" w:rsidRDefault="001F7626" w:rsidP="001F7626">
      <w:pPr>
        <w:rPr>
          <w:sz w:val="14"/>
          <w:szCs w:val="22"/>
        </w:rPr>
      </w:pPr>
    </w:p>
    <w:p w14:paraId="6FA4E8C7" w14:textId="77777777" w:rsidR="001F7626" w:rsidRPr="00160B3F" w:rsidRDefault="001F7626" w:rsidP="001F7626">
      <w:pPr>
        <w:rPr>
          <w:sz w:val="22"/>
          <w:szCs w:val="22"/>
        </w:rPr>
      </w:pPr>
      <w:r w:rsidRPr="00160B3F">
        <w:rPr>
          <w:sz w:val="22"/>
          <w:szCs w:val="22"/>
        </w:rPr>
        <w:t xml:space="preserve">  b. List</w:t>
      </w:r>
      <w:r>
        <w:rPr>
          <w:sz w:val="22"/>
          <w:szCs w:val="22"/>
        </w:rPr>
        <w:t xml:space="preserve"> major(s)</w:t>
      </w:r>
      <w:r w:rsidRPr="00160B3F">
        <w:rPr>
          <w:sz w:val="22"/>
          <w:szCs w:val="22"/>
        </w:rPr>
        <w:t xml:space="preserv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4831A59" w14:textId="77777777" w:rsidR="001F7626" w:rsidRPr="00160B3F" w:rsidRDefault="001F7626" w:rsidP="001F7626">
      <w:pPr>
        <w:rPr>
          <w:sz w:val="22"/>
          <w:szCs w:val="22"/>
        </w:rPr>
      </w:pPr>
    </w:p>
    <w:p w14:paraId="54968C24" w14:textId="77777777" w:rsidR="001F7626" w:rsidRDefault="001F7626" w:rsidP="001F7626">
      <w:pPr>
        <w:rPr>
          <w:sz w:val="22"/>
          <w:szCs w:val="22"/>
        </w:rPr>
      </w:pPr>
      <w:r w:rsidRPr="00160B3F">
        <w:rPr>
          <w:sz w:val="22"/>
          <w:szCs w:val="22"/>
        </w:rPr>
        <w:t xml:space="preserve">2a. Are you currently an organic inspector?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857212">
        <w:rPr>
          <w:sz w:val="22"/>
          <w:szCs w:val="22"/>
        </w:rPr>
      </w:r>
      <w:r w:rsidR="00857212">
        <w:rPr>
          <w:sz w:val="22"/>
          <w:szCs w:val="22"/>
        </w:rPr>
        <w:fldChar w:fldCharType="separate"/>
      </w:r>
      <w:r w:rsidRPr="00160B3F">
        <w:rPr>
          <w:sz w:val="22"/>
          <w:szCs w:val="22"/>
        </w:rPr>
        <w:fldChar w:fldCharType="end"/>
      </w:r>
      <w:r w:rsidRPr="00160B3F">
        <w:rPr>
          <w:sz w:val="22"/>
          <w:szCs w:val="22"/>
        </w:rPr>
        <w:t xml:space="preserve"> Yes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857212">
        <w:rPr>
          <w:sz w:val="22"/>
          <w:szCs w:val="22"/>
        </w:rPr>
      </w:r>
      <w:r w:rsidR="00857212">
        <w:rPr>
          <w:sz w:val="22"/>
          <w:szCs w:val="22"/>
        </w:rPr>
        <w:fldChar w:fldCharType="separate"/>
      </w:r>
      <w:r w:rsidRPr="00160B3F">
        <w:rPr>
          <w:sz w:val="22"/>
          <w:szCs w:val="22"/>
        </w:rPr>
        <w:fldChar w:fldCharType="end"/>
      </w:r>
      <w:r w:rsidRPr="00160B3F">
        <w:rPr>
          <w:sz w:val="22"/>
          <w:szCs w:val="22"/>
        </w:rPr>
        <w:t xml:space="preserve"> No</w:t>
      </w:r>
    </w:p>
    <w:p w14:paraId="2E8B29AE" w14:textId="77777777" w:rsidR="001F7626" w:rsidRPr="00160B3F" w:rsidRDefault="001F7626" w:rsidP="001F7626">
      <w:pPr>
        <w:rPr>
          <w:sz w:val="14"/>
          <w:szCs w:val="22"/>
        </w:rPr>
      </w:pPr>
    </w:p>
    <w:p w14:paraId="2BCAC191" w14:textId="77777777" w:rsidR="001F7626" w:rsidRDefault="001F7626" w:rsidP="001F7626">
      <w:pPr>
        <w:rPr>
          <w:sz w:val="22"/>
          <w:szCs w:val="22"/>
        </w:rPr>
      </w:pPr>
      <w:r w:rsidRPr="00160B3F">
        <w:rPr>
          <w:sz w:val="22"/>
          <w:szCs w:val="22"/>
        </w:rPr>
        <w:t xml:space="preserve">  b. If yes, how many years and about how many inspections, and what agencies have you inspected for?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1C70AAD9" w14:textId="77777777" w:rsidR="001F7626" w:rsidRPr="00160B3F" w:rsidRDefault="001F7626" w:rsidP="001F7626">
      <w:pPr>
        <w:rPr>
          <w:sz w:val="14"/>
          <w:szCs w:val="22"/>
        </w:rPr>
      </w:pPr>
    </w:p>
    <w:p w14:paraId="29571223" w14:textId="77777777" w:rsidR="001F7626" w:rsidRPr="00160B3F" w:rsidRDefault="001F7626" w:rsidP="001F7626">
      <w:pPr>
        <w:rPr>
          <w:sz w:val="22"/>
          <w:szCs w:val="22"/>
        </w:rPr>
      </w:pPr>
      <w:r w:rsidRPr="00160B3F">
        <w:rPr>
          <w:sz w:val="22"/>
          <w:szCs w:val="22"/>
        </w:rPr>
        <w:t xml:space="preserve">  c. If no, explain why you want to take the course?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0C5F9140" w14:textId="77777777" w:rsidR="001F7626" w:rsidRPr="00160B3F" w:rsidRDefault="001F7626" w:rsidP="001F7626">
      <w:pPr>
        <w:rPr>
          <w:sz w:val="22"/>
          <w:szCs w:val="22"/>
        </w:rPr>
      </w:pPr>
    </w:p>
    <w:p w14:paraId="4953F122" w14:textId="77777777" w:rsidR="001F7626" w:rsidRPr="00160B3F" w:rsidRDefault="001F7626" w:rsidP="001F7626">
      <w:pPr>
        <w:rPr>
          <w:sz w:val="22"/>
          <w:szCs w:val="22"/>
        </w:rPr>
      </w:pPr>
      <w:r w:rsidRPr="00160B3F">
        <w:rPr>
          <w:sz w:val="22"/>
          <w:szCs w:val="22"/>
        </w:rPr>
        <w:t>3.  Do you plan to become an organic inspector after comp</w:t>
      </w:r>
      <w:r>
        <w:rPr>
          <w:sz w:val="22"/>
          <w:szCs w:val="22"/>
        </w:rPr>
        <w:t>l</w:t>
      </w:r>
      <w:r w:rsidRPr="00160B3F">
        <w:rPr>
          <w:sz w:val="22"/>
          <w:szCs w:val="22"/>
        </w:rPr>
        <w:t xml:space="preserve">eting this course?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857212">
        <w:rPr>
          <w:sz w:val="22"/>
          <w:szCs w:val="22"/>
        </w:rPr>
      </w:r>
      <w:r w:rsidR="00857212">
        <w:rPr>
          <w:sz w:val="22"/>
          <w:szCs w:val="22"/>
        </w:rPr>
        <w:fldChar w:fldCharType="separate"/>
      </w:r>
      <w:r w:rsidRPr="00160B3F">
        <w:rPr>
          <w:sz w:val="22"/>
          <w:szCs w:val="22"/>
        </w:rPr>
        <w:fldChar w:fldCharType="end"/>
      </w:r>
      <w:r w:rsidRPr="00160B3F">
        <w:rPr>
          <w:sz w:val="22"/>
          <w:szCs w:val="22"/>
        </w:rPr>
        <w:t xml:space="preserve"> Yes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857212">
        <w:rPr>
          <w:sz w:val="22"/>
          <w:szCs w:val="22"/>
        </w:rPr>
      </w:r>
      <w:r w:rsidR="00857212">
        <w:rPr>
          <w:sz w:val="22"/>
          <w:szCs w:val="22"/>
        </w:rPr>
        <w:fldChar w:fldCharType="separate"/>
      </w:r>
      <w:r w:rsidRPr="00160B3F">
        <w:rPr>
          <w:sz w:val="22"/>
          <w:szCs w:val="22"/>
        </w:rPr>
        <w:fldChar w:fldCharType="end"/>
      </w:r>
      <w:r w:rsidRPr="00160B3F">
        <w:rPr>
          <w:sz w:val="22"/>
          <w:szCs w:val="22"/>
        </w:rPr>
        <w:t xml:space="preserve"> No</w:t>
      </w:r>
    </w:p>
    <w:p w14:paraId="345677A0" w14:textId="77777777" w:rsidR="001F7626" w:rsidRPr="00160B3F" w:rsidRDefault="001F7626" w:rsidP="001F7626">
      <w:pPr>
        <w:rPr>
          <w:sz w:val="22"/>
          <w:szCs w:val="22"/>
        </w:rPr>
      </w:pPr>
    </w:p>
    <w:p w14:paraId="7437F988" w14:textId="77777777" w:rsidR="001F7626" w:rsidRDefault="001F7626" w:rsidP="001F7626">
      <w:pPr>
        <w:rPr>
          <w:sz w:val="22"/>
          <w:szCs w:val="22"/>
        </w:rPr>
      </w:pPr>
      <w:r w:rsidRPr="00160B3F">
        <w:rPr>
          <w:sz w:val="22"/>
          <w:szCs w:val="22"/>
        </w:rPr>
        <w:t xml:space="preserve">4.  Two Professional references (Name, address, and phone #) </w:t>
      </w:r>
    </w:p>
    <w:p w14:paraId="226CD064" w14:textId="77777777" w:rsidR="001F7626" w:rsidRDefault="001F7626" w:rsidP="001F7626">
      <w:pPr>
        <w:rPr>
          <w:sz w:val="22"/>
          <w:szCs w:val="22"/>
        </w:rPr>
      </w:pPr>
      <w:r>
        <w:rPr>
          <w:sz w:val="22"/>
          <w:szCs w:val="22"/>
        </w:rPr>
        <w:t xml:space="preserve">      1.</w:t>
      </w:r>
      <w:r w:rsidRPr="00160B3F">
        <w:rPr>
          <w:sz w:val="22"/>
          <w:szCs w:val="22"/>
        </w:rPr>
        <w:t xml:space="preserv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43835B14" w14:textId="77777777" w:rsidR="001F7626" w:rsidRPr="00160B3F" w:rsidRDefault="001F7626" w:rsidP="001F7626">
      <w:pPr>
        <w:rPr>
          <w:sz w:val="14"/>
          <w:szCs w:val="22"/>
        </w:rPr>
      </w:pPr>
    </w:p>
    <w:p w14:paraId="2149E46F" w14:textId="77777777" w:rsidR="001F7626" w:rsidRDefault="001F7626" w:rsidP="001F7626">
      <w:pPr>
        <w:rPr>
          <w:sz w:val="22"/>
          <w:szCs w:val="22"/>
        </w:rPr>
      </w:pPr>
      <w:r>
        <w:rPr>
          <w:sz w:val="22"/>
          <w:szCs w:val="22"/>
        </w:rPr>
        <w:t xml:space="preserve">      2.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ACD4BD2" w14:textId="77777777" w:rsidR="001F7626" w:rsidRDefault="001F7626" w:rsidP="001F7626">
      <w:pPr>
        <w:rPr>
          <w:sz w:val="22"/>
          <w:szCs w:val="22"/>
        </w:rPr>
      </w:pPr>
    </w:p>
    <w:p w14:paraId="20E2746F" w14:textId="77777777" w:rsidR="001F7626" w:rsidRPr="00160B3F" w:rsidRDefault="001F7626" w:rsidP="001F7626">
      <w:pPr>
        <w:rPr>
          <w:sz w:val="22"/>
          <w:szCs w:val="22"/>
        </w:rPr>
      </w:pPr>
      <w:r w:rsidRPr="006A2FFB">
        <w:rPr>
          <w:sz w:val="22"/>
          <w:szCs w:val="22"/>
        </w:rPr>
        <w:t>5.  If you are not an IOIA Member</w:t>
      </w:r>
      <w:r w:rsidRPr="00160B3F">
        <w:rPr>
          <w:sz w:val="22"/>
          <w:szCs w:val="22"/>
        </w:rPr>
        <w:t xml:space="preserve">, List Inspector Trainings Seminars attended, and year (if any)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A998232" w14:textId="77777777" w:rsidR="001F7626" w:rsidRDefault="001F7626" w:rsidP="001F7626">
      <w:pPr>
        <w:jc w:val="center"/>
        <w:rPr>
          <w:sz w:val="20"/>
          <w:szCs w:val="20"/>
          <w:u w:val="single"/>
        </w:rPr>
      </w:pPr>
    </w:p>
    <w:p w14:paraId="5E2470A9" w14:textId="77777777" w:rsidR="001F7626" w:rsidRPr="0023259D" w:rsidRDefault="001F7626" w:rsidP="001F7626">
      <w:pPr>
        <w:rPr>
          <w:b/>
          <w:sz w:val="22"/>
        </w:rPr>
      </w:pPr>
      <w:r w:rsidRPr="0023259D">
        <w:rPr>
          <w:b/>
          <w:sz w:val="22"/>
        </w:rPr>
        <w:t xml:space="preserve">Be clear, concise, and complete. Your writing skills are evaluated as part of the acceptance criteria. Your related experience and education will be considered in the selection process.  Use additional pages if necessary.  We do not expect you to know all the answers but we use these to assess your knowledge base.  </w:t>
      </w:r>
    </w:p>
    <w:p w14:paraId="0134655F" w14:textId="522195D3" w:rsidR="00910CC5" w:rsidRDefault="00910CC5" w:rsidP="00910CC5">
      <w:pPr>
        <w:rPr>
          <w:lang w:val="x-none" w:eastAsia="x-none"/>
        </w:rPr>
      </w:pPr>
    </w:p>
    <w:p w14:paraId="6D7D8EDA" w14:textId="77777777" w:rsidR="00910CC5" w:rsidRPr="00910CC5" w:rsidRDefault="00910CC5" w:rsidP="00910CC5">
      <w:pPr>
        <w:rPr>
          <w:lang w:val="x-none" w:eastAsia="x-none"/>
        </w:rPr>
      </w:pPr>
    </w:p>
    <w:p w14:paraId="05F78951" w14:textId="77777777" w:rsidR="00981ADE" w:rsidRPr="00316BCF" w:rsidRDefault="00510F29" w:rsidP="00B62A36">
      <w:pPr>
        <w:pStyle w:val="Heading4"/>
        <w:rPr>
          <w:rFonts w:ascii="Cambria" w:hAnsi="Cambria"/>
          <w:color w:val="008000"/>
          <w:sz w:val="24"/>
          <w:u w:val="single"/>
          <w:lang w:val="en-US" w:eastAsia="en-US"/>
        </w:rPr>
      </w:pPr>
      <w:r w:rsidRPr="00316BCF">
        <w:rPr>
          <w:rFonts w:ascii="Cambria" w:hAnsi="Cambria"/>
          <w:color w:val="008000"/>
          <w:sz w:val="24"/>
          <w:u w:val="single"/>
          <w:lang w:val="en-US" w:eastAsia="en-US"/>
        </w:rPr>
        <w:t>Part I</w:t>
      </w:r>
      <w:r w:rsidR="00B746B9" w:rsidRPr="00316BCF">
        <w:rPr>
          <w:rFonts w:ascii="Cambria" w:hAnsi="Cambria"/>
          <w:color w:val="008000"/>
          <w:sz w:val="24"/>
          <w:u w:val="single"/>
          <w:lang w:val="en-US" w:eastAsia="en-US"/>
        </w:rPr>
        <w:t>I</w:t>
      </w:r>
      <w:r w:rsidRPr="00316BCF">
        <w:rPr>
          <w:rFonts w:ascii="Cambria" w:hAnsi="Cambria"/>
          <w:color w:val="008000"/>
          <w:sz w:val="24"/>
          <w:u w:val="single"/>
          <w:lang w:val="en-US" w:eastAsia="en-US"/>
        </w:rPr>
        <w:t xml:space="preserve">:  Basic </w:t>
      </w:r>
      <w:r w:rsidRPr="00250F8B">
        <w:rPr>
          <w:rFonts w:ascii="Cambria" w:hAnsi="Cambria"/>
          <w:color w:val="008000"/>
          <w:sz w:val="24"/>
          <w:u w:val="single"/>
          <w:lang w:val="en-US" w:eastAsia="en-US"/>
        </w:rPr>
        <w:t>Organic</w:t>
      </w:r>
      <w:r w:rsidRPr="00316BCF">
        <w:rPr>
          <w:rFonts w:ascii="Cambria" w:hAnsi="Cambria"/>
          <w:color w:val="008000"/>
          <w:sz w:val="24"/>
          <w:u w:val="single"/>
          <w:lang w:val="en-US" w:eastAsia="en-US"/>
        </w:rPr>
        <w:t xml:space="preserve"> Crop Inspection Training Application:</w:t>
      </w:r>
    </w:p>
    <w:p w14:paraId="045B8E91" w14:textId="77777777" w:rsidR="00510F29" w:rsidRPr="00981ADE" w:rsidRDefault="00510F29" w:rsidP="00981ADE"/>
    <w:p w14:paraId="4779159C" w14:textId="77777777" w:rsidR="00510F29" w:rsidRDefault="00510F29">
      <w:pPr>
        <w:rPr>
          <w:sz w:val="22"/>
          <w:szCs w:val="22"/>
        </w:rPr>
      </w:pPr>
      <w:r w:rsidRPr="008576E7">
        <w:rPr>
          <w:sz w:val="22"/>
          <w:szCs w:val="22"/>
        </w:rPr>
        <w:t>1.  What do you feel are your responsibilities as an organic inspector?</w:t>
      </w:r>
      <w:r w:rsidR="00A37B68" w:rsidRPr="008576E7">
        <w:rPr>
          <w:sz w:val="22"/>
          <w:szCs w:val="22"/>
        </w:rPr>
        <w:t xml:space="preserve">  </w:t>
      </w:r>
      <w:r w:rsidR="0076762A" w:rsidRPr="008576E7">
        <w:rPr>
          <w:sz w:val="22"/>
          <w:szCs w:val="22"/>
        </w:rPr>
        <w:fldChar w:fldCharType="begin">
          <w:ffData>
            <w:name w:val="Text30"/>
            <w:enabled/>
            <w:calcOnExit w:val="0"/>
            <w:textInput/>
          </w:ffData>
        </w:fldChar>
      </w:r>
      <w:bookmarkStart w:id="3" w:name="Text30"/>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3"/>
    </w:p>
    <w:p w14:paraId="0B3EDFB6" w14:textId="77777777" w:rsidR="00EA066D" w:rsidRDefault="00EA066D">
      <w:pPr>
        <w:rPr>
          <w:sz w:val="22"/>
          <w:szCs w:val="22"/>
        </w:rPr>
      </w:pPr>
    </w:p>
    <w:p w14:paraId="0618FB06" w14:textId="77777777" w:rsidR="0023259D" w:rsidRDefault="0023259D">
      <w:pPr>
        <w:rPr>
          <w:sz w:val="22"/>
          <w:szCs w:val="22"/>
        </w:rPr>
      </w:pPr>
    </w:p>
    <w:p w14:paraId="0762C79C" w14:textId="77777777" w:rsidR="00510F29" w:rsidRDefault="00510F29">
      <w:pPr>
        <w:rPr>
          <w:sz w:val="22"/>
          <w:szCs w:val="22"/>
        </w:rPr>
      </w:pPr>
      <w:r w:rsidRPr="008576E7">
        <w:rPr>
          <w:sz w:val="22"/>
          <w:szCs w:val="22"/>
        </w:rPr>
        <w:t>2.  Please describe your background in the following areas:</w:t>
      </w:r>
    </w:p>
    <w:p w14:paraId="73906883" w14:textId="77777777" w:rsidR="002127E0" w:rsidRPr="008576E7" w:rsidRDefault="002127E0">
      <w:pPr>
        <w:rPr>
          <w:sz w:val="22"/>
          <w:szCs w:val="22"/>
        </w:rPr>
      </w:pPr>
    </w:p>
    <w:p w14:paraId="06065651" w14:textId="77777777" w:rsidR="00811630" w:rsidRDefault="00510F29" w:rsidP="009A324B">
      <w:pPr>
        <w:numPr>
          <w:ilvl w:val="0"/>
          <w:numId w:val="12"/>
        </w:numPr>
        <w:rPr>
          <w:sz w:val="22"/>
          <w:szCs w:val="22"/>
        </w:rPr>
      </w:pPr>
      <w:r w:rsidRPr="008576E7">
        <w:rPr>
          <w:sz w:val="22"/>
          <w:szCs w:val="22"/>
        </w:rPr>
        <w:t>Professional/technical background in agricultural production.  Please list employment and/or</w:t>
      </w:r>
      <w:r w:rsidR="009E7635">
        <w:rPr>
          <w:sz w:val="22"/>
          <w:szCs w:val="22"/>
        </w:rPr>
        <w:t xml:space="preserve"> experience, including </w:t>
      </w:r>
      <w:r w:rsidRPr="008576E7">
        <w:rPr>
          <w:sz w:val="22"/>
          <w:szCs w:val="22"/>
        </w:rPr>
        <w:t>both organic and conventional agricultural activities.</w:t>
      </w:r>
      <w:r w:rsidR="00A37B68" w:rsidRPr="008576E7">
        <w:rPr>
          <w:sz w:val="22"/>
          <w:szCs w:val="22"/>
        </w:rPr>
        <w:t xml:space="preserve"> </w:t>
      </w:r>
      <w:r w:rsidR="0076762A" w:rsidRPr="008576E7">
        <w:rPr>
          <w:sz w:val="22"/>
          <w:szCs w:val="22"/>
        </w:rPr>
        <w:fldChar w:fldCharType="begin">
          <w:ffData>
            <w:name w:val="Text31"/>
            <w:enabled/>
            <w:calcOnExit w:val="0"/>
            <w:textInput/>
          </w:ffData>
        </w:fldChar>
      </w:r>
      <w:bookmarkStart w:id="4" w:name="Text31"/>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4"/>
    </w:p>
    <w:p w14:paraId="3C2A041E" w14:textId="77777777" w:rsidR="00EA066D" w:rsidRDefault="00EA066D" w:rsidP="00EA066D">
      <w:pPr>
        <w:rPr>
          <w:sz w:val="22"/>
          <w:szCs w:val="22"/>
        </w:rPr>
      </w:pPr>
    </w:p>
    <w:p w14:paraId="32ECD08F" w14:textId="77777777" w:rsidR="00E54FA7" w:rsidRDefault="00E54FA7" w:rsidP="00EA066D">
      <w:pPr>
        <w:rPr>
          <w:sz w:val="22"/>
          <w:szCs w:val="22"/>
        </w:rPr>
      </w:pPr>
    </w:p>
    <w:p w14:paraId="4209D9BD" w14:textId="77777777" w:rsidR="0023259D" w:rsidRDefault="0023259D" w:rsidP="00EA066D">
      <w:pPr>
        <w:rPr>
          <w:sz w:val="22"/>
          <w:szCs w:val="22"/>
        </w:rPr>
      </w:pPr>
    </w:p>
    <w:p w14:paraId="0EF2EEB2" w14:textId="77777777" w:rsidR="00811630" w:rsidRDefault="00510F29" w:rsidP="009A324B">
      <w:pPr>
        <w:numPr>
          <w:ilvl w:val="0"/>
          <w:numId w:val="12"/>
        </w:numPr>
        <w:rPr>
          <w:sz w:val="22"/>
          <w:szCs w:val="22"/>
        </w:rPr>
      </w:pPr>
      <w:r w:rsidRPr="008576E7">
        <w:rPr>
          <w:sz w:val="22"/>
          <w:szCs w:val="22"/>
        </w:rPr>
        <w:t>Agricultural seminars attended:</w:t>
      </w:r>
      <w:r w:rsidR="00A37B68" w:rsidRPr="008576E7">
        <w:rPr>
          <w:sz w:val="22"/>
          <w:szCs w:val="22"/>
        </w:rPr>
        <w:t xml:space="preserve"> </w:t>
      </w:r>
      <w:r w:rsidR="0076762A" w:rsidRPr="008576E7">
        <w:rPr>
          <w:sz w:val="22"/>
          <w:szCs w:val="22"/>
        </w:rPr>
        <w:fldChar w:fldCharType="begin">
          <w:ffData>
            <w:name w:val="Text32"/>
            <w:enabled/>
            <w:calcOnExit w:val="0"/>
            <w:textInput/>
          </w:ffData>
        </w:fldChar>
      </w:r>
      <w:bookmarkStart w:id="5" w:name="Text32"/>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5"/>
    </w:p>
    <w:p w14:paraId="18BBDDA3" w14:textId="77777777" w:rsidR="00EA066D" w:rsidRDefault="00EA066D" w:rsidP="00EA066D">
      <w:pPr>
        <w:rPr>
          <w:sz w:val="22"/>
          <w:szCs w:val="22"/>
        </w:rPr>
      </w:pPr>
    </w:p>
    <w:p w14:paraId="7A3267D0" w14:textId="77777777" w:rsidR="0023259D" w:rsidRDefault="0023259D" w:rsidP="00EA066D">
      <w:pPr>
        <w:rPr>
          <w:sz w:val="22"/>
          <w:szCs w:val="22"/>
        </w:rPr>
      </w:pPr>
    </w:p>
    <w:p w14:paraId="7AC5A034" w14:textId="77777777" w:rsidR="00E54FA7" w:rsidRDefault="00E54FA7" w:rsidP="00EA066D">
      <w:pPr>
        <w:rPr>
          <w:sz w:val="22"/>
          <w:szCs w:val="22"/>
        </w:rPr>
      </w:pPr>
    </w:p>
    <w:p w14:paraId="0A9FDEA9" w14:textId="77777777" w:rsidR="00E54FA7" w:rsidRPr="009A324B" w:rsidRDefault="00E54FA7" w:rsidP="00EA066D">
      <w:pPr>
        <w:rPr>
          <w:sz w:val="22"/>
          <w:szCs w:val="22"/>
        </w:rPr>
      </w:pPr>
    </w:p>
    <w:p w14:paraId="322D9EEF" w14:textId="77777777" w:rsidR="009A324B" w:rsidRDefault="00510F29">
      <w:pPr>
        <w:numPr>
          <w:ilvl w:val="0"/>
          <w:numId w:val="12"/>
        </w:numPr>
        <w:rPr>
          <w:sz w:val="22"/>
          <w:szCs w:val="22"/>
        </w:rPr>
      </w:pPr>
      <w:r w:rsidRPr="008576E7">
        <w:rPr>
          <w:sz w:val="22"/>
          <w:szCs w:val="22"/>
        </w:rPr>
        <w:t>Organic and/or environmental activities:</w:t>
      </w:r>
      <w:r w:rsidR="00A37B68" w:rsidRPr="008576E7">
        <w:rPr>
          <w:sz w:val="22"/>
          <w:szCs w:val="22"/>
        </w:rPr>
        <w:t xml:space="preserve"> </w:t>
      </w:r>
      <w:r w:rsidR="0076762A" w:rsidRPr="008576E7">
        <w:rPr>
          <w:sz w:val="22"/>
          <w:szCs w:val="22"/>
        </w:rPr>
        <w:fldChar w:fldCharType="begin">
          <w:ffData>
            <w:name w:val="Text33"/>
            <w:enabled/>
            <w:calcOnExit w:val="0"/>
            <w:textInput/>
          </w:ffData>
        </w:fldChar>
      </w:r>
      <w:bookmarkStart w:id="6" w:name="Text33"/>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6"/>
    </w:p>
    <w:p w14:paraId="1B3710BE" w14:textId="77777777" w:rsidR="00EA066D" w:rsidRDefault="00EA066D" w:rsidP="00EA066D">
      <w:pPr>
        <w:rPr>
          <w:sz w:val="22"/>
          <w:szCs w:val="22"/>
        </w:rPr>
      </w:pPr>
    </w:p>
    <w:p w14:paraId="2A89FB4D" w14:textId="77777777" w:rsidR="0023259D" w:rsidRDefault="0023259D" w:rsidP="00EA066D">
      <w:pPr>
        <w:rPr>
          <w:sz w:val="22"/>
          <w:szCs w:val="22"/>
        </w:rPr>
      </w:pPr>
    </w:p>
    <w:p w14:paraId="0A7A8E3F" w14:textId="77777777" w:rsidR="00E54FA7" w:rsidRDefault="00E54FA7" w:rsidP="00EA066D">
      <w:pPr>
        <w:rPr>
          <w:sz w:val="22"/>
          <w:szCs w:val="22"/>
        </w:rPr>
      </w:pPr>
    </w:p>
    <w:p w14:paraId="1AAFAF20" w14:textId="77777777" w:rsidR="00E54FA7" w:rsidRDefault="00E54FA7" w:rsidP="00EA066D">
      <w:pPr>
        <w:rPr>
          <w:sz w:val="22"/>
          <w:szCs w:val="22"/>
        </w:rPr>
      </w:pPr>
    </w:p>
    <w:p w14:paraId="60DE26DB" w14:textId="77777777" w:rsidR="00811630" w:rsidRDefault="00A37B68">
      <w:pPr>
        <w:rPr>
          <w:sz w:val="22"/>
          <w:szCs w:val="22"/>
        </w:rPr>
      </w:pPr>
      <w:r w:rsidRPr="008576E7">
        <w:rPr>
          <w:sz w:val="22"/>
          <w:szCs w:val="22"/>
        </w:rPr>
        <w:t xml:space="preserve">3. </w:t>
      </w:r>
      <w:r w:rsidR="00510F29" w:rsidRPr="008576E7">
        <w:rPr>
          <w:sz w:val="22"/>
          <w:szCs w:val="22"/>
        </w:rPr>
        <w:t xml:space="preserve">What types of organic farming/livestock operations have you inspected, if any? </w:t>
      </w:r>
      <w:r w:rsidR="0076762A" w:rsidRPr="008576E7">
        <w:rPr>
          <w:sz w:val="22"/>
          <w:szCs w:val="22"/>
        </w:rPr>
        <w:fldChar w:fldCharType="begin">
          <w:ffData>
            <w:name w:val="Text34"/>
            <w:enabled/>
            <w:calcOnExit w:val="0"/>
            <w:textInput/>
          </w:ffData>
        </w:fldChar>
      </w:r>
      <w:bookmarkStart w:id="7" w:name="Text34"/>
      <w:r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0076762A" w:rsidRPr="008576E7">
        <w:rPr>
          <w:sz w:val="22"/>
          <w:szCs w:val="22"/>
        </w:rPr>
        <w:fldChar w:fldCharType="end"/>
      </w:r>
      <w:bookmarkEnd w:id="7"/>
      <w:r w:rsidR="00510F29" w:rsidRPr="008576E7">
        <w:rPr>
          <w:sz w:val="22"/>
          <w:szCs w:val="22"/>
        </w:rPr>
        <w:t xml:space="preserve">  </w:t>
      </w:r>
    </w:p>
    <w:p w14:paraId="45857D4B" w14:textId="77777777" w:rsidR="00EA066D" w:rsidRDefault="00EA066D">
      <w:pPr>
        <w:rPr>
          <w:sz w:val="22"/>
          <w:szCs w:val="22"/>
        </w:rPr>
      </w:pPr>
    </w:p>
    <w:p w14:paraId="2D248901" w14:textId="77777777" w:rsidR="0023259D" w:rsidRDefault="0023259D">
      <w:pPr>
        <w:rPr>
          <w:sz w:val="22"/>
          <w:szCs w:val="22"/>
        </w:rPr>
      </w:pPr>
    </w:p>
    <w:p w14:paraId="6DA8AE46" w14:textId="77777777" w:rsidR="00E54FA7" w:rsidRDefault="00E54FA7">
      <w:pPr>
        <w:rPr>
          <w:sz w:val="22"/>
          <w:szCs w:val="22"/>
        </w:rPr>
      </w:pPr>
    </w:p>
    <w:p w14:paraId="7B329522" w14:textId="77777777" w:rsidR="00E54FA7" w:rsidRDefault="00E54FA7">
      <w:pPr>
        <w:rPr>
          <w:sz w:val="22"/>
          <w:szCs w:val="22"/>
        </w:rPr>
      </w:pPr>
    </w:p>
    <w:p w14:paraId="5E903428" w14:textId="77777777" w:rsidR="009E7635" w:rsidRPr="00BC7562" w:rsidRDefault="00A37B68" w:rsidP="00A37B68">
      <w:pPr>
        <w:pStyle w:val="BodyText2"/>
        <w:widowControl/>
        <w:ind w:left="360" w:hanging="360"/>
        <w:rPr>
          <w:sz w:val="22"/>
          <w:szCs w:val="22"/>
        </w:rPr>
      </w:pPr>
      <w:r w:rsidRPr="00BC7562">
        <w:rPr>
          <w:sz w:val="22"/>
          <w:szCs w:val="22"/>
        </w:rPr>
        <w:t xml:space="preserve">4. </w:t>
      </w:r>
      <w:r w:rsidR="00510F29" w:rsidRPr="00BC7562">
        <w:rPr>
          <w:sz w:val="22"/>
          <w:szCs w:val="22"/>
        </w:rPr>
        <w:t>As a candidate for this training, you are expected to have prior knowledge of organic p</w:t>
      </w:r>
      <w:r w:rsidRPr="00BC7562">
        <w:rPr>
          <w:sz w:val="22"/>
          <w:szCs w:val="22"/>
        </w:rPr>
        <w:t xml:space="preserve">ractices.  Define the following </w:t>
      </w:r>
      <w:r w:rsidR="00510F29" w:rsidRPr="00BC7562">
        <w:rPr>
          <w:sz w:val="22"/>
          <w:szCs w:val="22"/>
        </w:rPr>
        <w:t>terms</w:t>
      </w:r>
      <w:r w:rsidR="00945C5F" w:rsidRPr="00BC7562">
        <w:rPr>
          <w:sz w:val="22"/>
          <w:szCs w:val="22"/>
        </w:rPr>
        <w:t xml:space="preserve"> as they relate to organic farm</w:t>
      </w:r>
      <w:r w:rsidR="00510F29" w:rsidRPr="00BC7562">
        <w:rPr>
          <w:sz w:val="22"/>
          <w:szCs w:val="22"/>
        </w:rPr>
        <w:t xml:space="preserve"> inspection:</w:t>
      </w:r>
    </w:p>
    <w:p w14:paraId="5D2DD7A5" w14:textId="77777777" w:rsidR="00E54FA7" w:rsidRPr="00E54FA7" w:rsidRDefault="00E54FA7" w:rsidP="00A37B68">
      <w:pPr>
        <w:pStyle w:val="BodyText2"/>
        <w:widowControl/>
        <w:ind w:left="360" w:hanging="360"/>
        <w:rPr>
          <w:lang w:val="en-US"/>
        </w:rPr>
      </w:pPr>
    </w:p>
    <w:p w14:paraId="42B6AB1C" w14:textId="77777777" w:rsidR="00811630" w:rsidRPr="009E7635" w:rsidRDefault="00510F29" w:rsidP="009E7635">
      <w:pPr>
        <w:numPr>
          <w:ilvl w:val="0"/>
          <w:numId w:val="11"/>
        </w:numPr>
        <w:rPr>
          <w:sz w:val="22"/>
          <w:szCs w:val="22"/>
        </w:rPr>
      </w:pPr>
      <w:r w:rsidRPr="009E7635">
        <w:rPr>
          <w:sz w:val="22"/>
          <w:szCs w:val="22"/>
        </w:rPr>
        <w:t>Audit trail</w:t>
      </w:r>
      <w:r w:rsidR="00AA458D" w:rsidRPr="009E7635">
        <w:rPr>
          <w:sz w:val="22"/>
          <w:szCs w:val="22"/>
        </w:rPr>
        <w:t xml:space="preserve"> </w:t>
      </w:r>
      <w:r w:rsidR="0076762A" w:rsidRPr="009E7635">
        <w:rPr>
          <w:sz w:val="22"/>
          <w:szCs w:val="22"/>
        </w:rPr>
        <w:fldChar w:fldCharType="begin">
          <w:ffData>
            <w:name w:val="Text35"/>
            <w:enabled/>
            <w:calcOnExit w:val="0"/>
            <w:textInput/>
          </w:ffData>
        </w:fldChar>
      </w:r>
      <w:bookmarkStart w:id="8" w:name="Text35"/>
      <w:r w:rsidR="00AA458D" w:rsidRPr="009E7635">
        <w:rPr>
          <w:sz w:val="22"/>
          <w:szCs w:val="22"/>
        </w:rPr>
        <w:instrText xml:space="preserve"> FORMTEXT </w:instrText>
      </w:r>
      <w:r w:rsidR="0076762A" w:rsidRPr="009E7635">
        <w:rPr>
          <w:sz w:val="22"/>
          <w:szCs w:val="22"/>
        </w:rPr>
      </w:r>
      <w:r w:rsidR="0076762A" w:rsidRPr="009E7635">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9E7635">
        <w:rPr>
          <w:sz w:val="22"/>
          <w:szCs w:val="22"/>
        </w:rPr>
        <w:fldChar w:fldCharType="end"/>
      </w:r>
      <w:bookmarkEnd w:id="8"/>
      <w:r w:rsidR="00AA458D" w:rsidRPr="009E7635">
        <w:rPr>
          <w:sz w:val="22"/>
          <w:szCs w:val="22"/>
        </w:rPr>
        <w:t xml:space="preserve"> </w:t>
      </w:r>
    </w:p>
    <w:p w14:paraId="74CF26AA" w14:textId="77777777" w:rsidR="00EA066D" w:rsidRDefault="00EA066D" w:rsidP="00EA066D">
      <w:pPr>
        <w:rPr>
          <w:sz w:val="22"/>
          <w:szCs w:val="22"/>
        </w:rPr>
      </w:pPr>
    </w:p>
    <w:p w14:paraId="4A0B2B43" w14:textId="77777777" w:rsidR="0023259D" w:rsidRDefault="0023259D" w:rsidP="00EA066D">
      <w:pPr>
        <w:rPr>
          <w:sz w:val="22"/>
          <w:szCs w:val="22"/>
        </w:rPr>
      </w:pPr>
    </w:p>
    <w:p w14:paraId="29878B93" w14:textId="77777777" w:rsidR="00347697" w:rsidRDefault="00510F29" w:rsidP="009A324B">
      <w:pPr>
        <w:numPr>
          <w:ilvl w:val="0"/>
          <w:numId w:val="11"/>
        </w:numPr>
        <w:rPr>
          <w:sz w:val="22"/>
          <w:szCs w:val="22"/>
        </w:rPr>
      </w:pPr>
      <w:r w:rsidRPr="008576E7">
        <w:rPr>
          <w:sz w:val="22"/>
          <w:szCs w:val="22"/>
        </w:rPr>
        <w:t>Fertility management</w:t>
      </w:r>
      <w:r w:rsidR="00AA458D" w:rsidRPr="008576E7">
        <w:rPr>
          <w:sz w:val="22"/>
          <w:szCs w:val="22"/>
        </w:rPr>
        <w:t xml:space="preserve"> </w:t>
      </w:r>
      <w:r w:rsidR="0076762A" w:rsidRPr="008576E7">
        <w:rPr>
          <w:sz w:val="22"/>
          <w:szCs w:val="22"/>
        </w:rPr>
        <w:fldChar w:fldCharType="begin">
          <w:ffData>
            <w:name w:val="Text36"/>
            <w:enabled/>
            <w:calcOnExit w:val="0"/>
            <w:textInput/>
          </w:ffData>
        </w:fldChar>
      </w:r>
      <w:bookmarkStart w:id="9" w:name="Text36"/>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9"/>
    </w:p>
    <w:p w14:paraId="50023EE6" w14:textId="77777777" w:rsidR="00EA066D" w:rsidRDefault="00EA066D" w:rsidP="00EA066D">
      <w:pPr>
        <w:rPr>
          <w:sz w:val="22"/>
          <w:szCs w:val="22"/>
        </w:rPr>
      </w:pPr>
    </w:p>
    <w:p w14:paraId="0133D5C0" w14:textId="77777777" w:rsidR="009E7635" w:rsidRDefault="009E7635" w:rsidP="00EA066D">
      <w:pPr>
        <w:rPr>
          <w:sz w:val="22"/>
          <w:szCs w:val="22"/>
        </w:rPr>
      </w:pPr>
    </w:p>
    <w:p w14:paraId="3C9BD235" w14:textId="77777777" w:rsidR="00811630" w:rsidRDefault="00510F29" w:rsidP="00811630">
      <w:pPr>
        <w:numPr>
          <w:ilvl w:val="0"/>
          <w:numId w:val="11"/>
        </w:numPr>
        <w:rPr>
          <w:sz w:val="22"/>
          <w:szCs w:val="22"/>
        </w:rPr>
      </w:pPr>
      <w:r w:rsidRPr="008576E7">
        <w:rPr>
          <w:sz w:val="22"/>
          <w:szCs w:val="22"/>
        </w:rPr>
        <w:t>Buffer zones</w:t>
      </w:r>
      <w:r w:rsidR="00AA458D" w:rsidRPr="008576E7">
        <w:rPr>
          <w:sz w:val="22"/>
          <w:szCs w:val="22"/>
        </w:rPr>
        <w:t xml:space="preserve"> </w:t>
      </w:r>
      <w:r w:rsidR="0076762A" w:rsidRPr="008576E7">
        <w:rPr>
          <w:sz w:val="22"/>
          <w:szCs w:val="22"/>
        </w:rPr>
        <w:fldChar w:fldCharType="begin">
          <w:ffData>
            <w:name w:val="Text37"/>
            <w:enabled/>
            <w:calcOnExit w:val="0"/>
            <w:textInput/>
          </w:ffData>
        </w:fldChar>
      </w:r>
      <w:bookmarkStart w:id="10" w:name="Text37"/>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10"/>
    </w:p>
    <w:p w14:paraId="40DC2295" w14:textId="77777777" w:rsidR="00EA066D" w:rsidRDefault="00EA066D" w:rsidP="00EA066D">
      <w:pPr>
        <w:rPr>
          <w:sz w:val="22"/>
          <w:szCs w:val="22"/>
        </w:rPr>
      </w:pPr>
    </w:p>
    <w:p w14:paraId="58277F93" w14:textId="77777777" w:rsidR="009E7635" w:rsidRDefault="009E7635" w:rsidP="00EA066D">
      <w:pPr>
        <w:rPr>
          <w:sz w:val="22"/>
          <w:szCs w:val="22"/>
        </w:rPr>
      </w:pPr>
    </w:p>
    <w:p w14:paraId="7E56153F" w14:textId="77777777" w:rsidR="00347697" w:rsidRDefault="00510F29" w:rsidP="00811630">
      <w:pPr>
        <w:numPr>
          <w:ilvl w:val="0"/>
          <w:numId w:val="11"/>
        </w:numPr>
        <w:rPr>
          <w:sz w:val="22"/>
          <w:szCs w:val="22"/>
        </w:rPr>
      </w:pPr>
      <w:r w:rsidRPr="008576E7">
        <w:rPr>
          <w:sz w:val="22"/>
          <w:szCs w:val="22"/>
        </w:rPr>
        <w:t>Sources of seeds and planting stock</w:t>
      </w:r>
      <w:r w:rsidR="00AA458D" w:rsidRPr="008576E7">
        <w:rPr>
          <w:sz w:val="22"/>
          <w:szCs w:val="22"/>
        </w:rPr>
        <w:t xml:space="preserve"> </w:t>
      </w:r>
      <w:r w:rsidR="0076762A" w:rsidRPr="008576E7">
        <w:rPr>
          <w:sz w:val="22"/>
          <w:szCs w:val="22"/>
        </w:rPr>
        <w:fldChar w:fldCharType="begin">
          <w:ffData>
            <w:name w:val="Text38"/>
            <w:enabled/>
            <w:calcOnExit w:val="0"/>
            <w:textInput/>
          </w:ffData>
        </w:fldChar>
      </w:r>
      <w:bookmarkStart w:id="11" w:name="Text38"/>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11"/>
    </w:p>
    <w:p w14:paraId="477A12D7" w14:textId="77777777" w:rsidR="00EA066D" w:rsidRDefault="00EA066D" w:rsidP="00EA066D">
      <w:pPr>
        <w:rPr>
          <w:sz w:val="22"/>
          <w:szCs w:val="22"/>
        </w:rPr>
      </w:pPr>
    </w:p>
    <w:p w14:paraId="31318CCF" w14:textId="77777777" w:rsidR="009E7635" w:rsidRDefault="009E7635" w:rsidP="00EA066D">
      <w:pPr>
        <w:rPr>
          <w:sz w:val="22"/>
          <w:szCs w:val="22"/>
        </w:rPr>
      </w:pPr>
    </w:p>
    <w:p w14:paraId="54F3BEB5" w14:textId="77777777" w:rsidR="000F57C8" w:rsidRDefault="00510F29" w:rsidP="000F57C8">
      <w:pPr>
        <w:numPr>
          <w:ilvl w:val="0"/>
          <w:numId w:val="11"/>
        </w:numPr>
        <w:rPr>
          <w:sz w:val="22"/>
          <w:szCs w:val="22"/>
        </w:rPr>
      </w:pPr>
      <w:r w:rsidRPr="008576E7">
        <w:rPr>
          <w:sz w:val="22"/>
          <w:szCs w:val="22"/>
        </w:rPr>
        <w:t>Residue Analysis</w:t>
      </w:r>
      <w:r w:rsidR="00AA458D" w:rsidRPr="008576E7">
        <w:rPr>
          <w:sz w:val="22"/>
          <w:szCs w:val="22"/>
        </w:rPr>
        <w:t xml:space="preserve"> </w:t>
      </w:r>
      <w:r w:rsidR="0076762A" w:rsidRPr="008576E7">
        <w:rPr>
          <w:sz w:val="22"/>
          <w:szCs w:val="22"/>
        </w:rPr>
        <w:fldChar w:fldCharType="begin">
          <w:ffData>
            <w:name w:val="Text39"/>
            <w:enabled/>
            <w:calcOnExit w:val="0"/>
            <w:textInput/>
          </w:ffData>
        </w:fldChar>
      </w:r>
      <w:bookmarkStart w:id="12" w:name="Text39"/>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12"/>
      <w:r w:rsidRPr="008576E7">
        <w:rPr>
          <w:sz w:val="22"/>
          <w:szCs w:val="22"/>
        </w:rPr>
        <w:t xml:space="preserve"> </w:t>
      </w:r>
    </w:p>
    <w:p w14:paraId="25E819F8" w14:textId="0FA353D9" w:rsidR="00E54FA7" w:rsidRDefault="00E54FA7" w:rsidP="00E54FA7">
      <w:pPr>
        <w:rPr>
          <w:sz w:val="22"/>
          <w:szCs w:val="22"/>
        </w:rPr>
      </w:pPr>
    </w:p>
    <w:p w14:paraId="07D46202" w14:textId="79C0A6B6" w:rsidR="00250F8B" w:rsidRDefault="00250F8B" w:rsidP="00E54FA7">
      <w:pPr>
        <w:rPr>
          <w:sz w:val="22"/>
          <w:szCs w:val="22"/>
        </w:rPr>
      </w:pPr>
    </w:p>
    <w:p w14:paraId="6EC898F6" w14:textId="20A11785" w:rsidR="00250F8B" w:rsidRDefault="00250F8B" w:rsidP="00E54FA7">
      <w:pPr>
        <w:rPr>
          <w:sz w:val="22"/>
          <w:szCs w:val="22"/>
        </w:rPr>
      </w:pPr>
    </w:p>
    <w:p w14:paraId="5F10106C" w14:textId="0652E78A" w:rsidR="00250F8B" w:rsidRDefault="00250F8B" w:rsidP="00E54FA7">
      <w:pPr>
        <w:rPr>
          <w:sz w:val="22"/>
          <w:szCs w:val="22"/>
        </w:rPr>
      </w:pPr>
    </w:p>
    <w:p w14:paraId="3589469E" w14:textId="77777777" w:rsidR="00250F8B" w:rsidRDefault="00250F8B" w:rsidP="00E54FA7">
      <w:pPr>
        <w:rPr>
          <w:sz w:val="22"/>
          <w:szCs w:val="22"/>
        </w:rPr>
      </w:pPr>
    </w:p>
    <w:p w14:paraId="54390E5E" w14:textId="77777777" w:rsidR="00E54FA7" w:rsidRPr="00316BCF" w:rsidRDefault="00E54FA7" w:rsidP="00E54FA7">
      <w:pPr>
        <w:rPr>
          <w:rFonts w:ascii="Cambria" w:hAnsi="Cambria"/>
          <w:b/>
          <w:bCs/>
          <w:color w:val="008000"/>
          <w:szCs w:val="28"/>
          <w:u w:val="single"/>
        </w:rPr>
      </w:pPr>
    </w:p>
    <w:p w14:paraId="2BE90CBC" w14:textId="77777777" w:rsidR="001E7FE5" w:rsidRPr="00250F8B" w:rsidRDefault="005C2ED3" w:rsidP="00250F8B">
      <w:pPr>
        <w:pStyle w:val="Heading4"/>
        <w:rPr>
          <w:rFonts w:ascii="Cambria" w:hAnsi="Cambria"/>
          <w:color w:val="008000"/>
          <w:sz w:val="24"/>
          <w:u w:val="single"/>
          <w:lang w:val="en-US" w:eastAsia="en-US"/>
        </w:rPr>
      </w:pPr>
      <w:r w:rsidRPr="00250F8B">
        <w:rPr>
          <w:rFonts w:ascii="Cambria" w:hAnsi="Cambria"/>
          <w:color w:val="008000"/>
          <w:sz w:val="24"/>
          <w:u w:val="single"/>
          <w:lang w:val="en-US" w:eastAsia="en-US"/>
        </w:rPr>
        <w:t>Part II</w:t>
      </w:r>
      <w:r w:rsidR="00E54FA7" w:rsidRPr="00250F8B">
        <w:rPr>
          <w:rFonts w:ascii="Cambria" w:hAnsi="Cambria"/>
          <w:color w:val="008000"/>
          <w:sz w:val="24"/>
          <w:u w:val="single"/>
          <w:lang w:val="en-US" w:eastAsia="en-US"/>
        </w:rPr>
        <w:t xml:space="preserve">I:  Skill Level </w:t>
      </w:r>
      <w:r w:rsidRPr="00250F8B">
        <w:rPr>
          <w:rFonts w:ascii="Cambria" w:hAnsi="Cambria"/>
          <w:color w:val="008000"/>
          <w:sz w:val="24"/>
          <w:u w:val="single"/>
          <w:lang w:val="en-US" w:eastAsia="en-US"/>
        </w:rPr>
        <w:t xml:space="preserve">and </w:t>
      </w:r>
      <w:r w:rsidR="00C90E38" w:rsidRPr="00250F8B">
        <w:rPr>
          <w:rFonts w:ascii="Cambria" w:hAnsi="Cambria"/>
          <w:color w:val="008000"/>
          <w:sz w:val="24"/>
          <w:u w:val="single"/>
          <w:lang w:val="en-US" w:eastAsia="en-US"/>
        </w:rPr>
        <w:t>Training</w:t>
      </w:r>
      <w:r w:rsidR="008D4AD9" w:rsidRPr="00250F8B">
        <w:rPr>
          <w:rFonts w:ascii="Cambria" w:hAnsi="Cambria"/>
          <w:color w:val="008000"/>
          <w:sz w:val="24"/>
          <w:u w:val="single"/>
          <w:lang w:val="en-US" w:eastAsia="en-US"/>
        </w:rPr>
        <w:t xml:space="preserve"> </w:t>
      </w:r>
      <w:r w:rsidRPr="00250F8B">
        <w:rPr>
          <w:rFonts w:ascii="Cambria" w:hAnsi="Cambria"/>
          <w:color w:val="008000"/>
          <w:sz w:val="24"/>
          <w:u w:val="single"/>
          <w:lang w:val="en-US" w:eastAsia="en-US"/>
        </w:rPr>
        <w:t>Agreement</w:t>
      </w:r>
    </w:p>
    <w:p w14:paraId="269A40F2" w14:textId="77777777" w:rsidR="00B62A36" w:rsidRPr="00B75557" w:rsidRDefault="00B62A36" w:rsidP="00B62A36">
      <w:pPr>
        <w:rPr>
          <w:sz w:val="22"/>
          <w:szCs w:val="22"/>
          <w:lang w:val="x-none" w:eastAsia="x-none"/>
        </w:rPr>
      </w:pPr>
    </w:p>
    <w:p w14:paraId="06BA43AF"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Writing Skill</w:t>
      </w:r>
    </w:p>
    <w:p w14:paraId="32C333CB"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05A6B476"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Verbal Skills</w:t>
      </w:r>
    </w:p>
    <w:p w14:paraId="6765D1CE"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482EBBDB"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Listening Skills</w:t>
      </w:r>
    </w:p>
    <w:p w14:paraId="43E9893D"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7142CA57"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Computer Literacy Skills</w:t>
      </w:r>
    </w:p>
    <w:p w14:paraId="2A595C00"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412B3129"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agree that the information given in this application is true and accurate to the best of my knowledge.</w:t>
      </w:r>
    </w:p>
    <w:p w14:paraId="3109BE79"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lastRenderedPageBreak/>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5DDCF3DC"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This course is taught in English.  Are you fluent in reading, writing, and speaking the English language?</w:t>
      </w:r>
    </w:p>
    <w:p w14:paraId="008418D7"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66B9A261"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understand that successful completion of this course does not guarantee future inspection contracts.</w:t>
      </w:r>
    </w:p>
    <w:p w14:paraId="7A975EDE"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1C1F6B14"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understand that falsely representing my experience and background is grounds for disqualification from IOIA trainings.</w:t>
      </w:r>
    </w:p>
    <w:p w14:paraId="7C5B9EA0"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857212">
        <w:rPr>
          <w:sz w:val="22"/>
          <w:szCs w:val="22"/>
          <w:lang w:val="x-none" w:eastAsia="x-none"/>
        </w:rPr>
      </w:r>
      <w:r w:rsidR="00857212">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61E16173" w14:textId="77777777" w:rsidR="000A5425" w:rsidRPr="00ED1D8A" w:rsidRDefault="000A5425" w:rsidP="000A5425">
      <w:pPr>
        <w:spacing w:after="180" w:line="274" w:lineRule="auto"/>
        <w:rPr>
          <w:sz w:val="22"/>
          <w:szCs w:val="22"/>
        </w:rPr>
      </w:pPr>
      <w:r w:rsidRPr="00B75557">
        <w:rPr>
          <w:b/>
          <w:bCs/>
          <w:sz w:val="22"/>
          <w:szCs w:val="22"/>
        </w:rPr>
        <w:t>I understand that it is necessary to achieve a passing score on the course assignments to receive a Certificate of Completion</w:t>
      </w:r>
      <w:r w:rsidRPr="00ED1D8A">
        <w:rPr>
          <w:sz w:val="22"/>
          <w:szCs w:val="22"/>
        </w:rPr>
        <w:t>.</w:t>
      </w:r>
    </w:p>
    <w:p w14:paraId="1E646666" w14:textId="050CE83B" w:rsidR="000A5425" w:rsidRPr="00ED1D8A" w:rsidRDefault="000A5425" w:rsidP="000A5425">
      <w:pPr>
        <w:spacing w:after="180" w:line="274" w:lineRule="auto"/>
        <w:rPr>
          <w:sz w:val="22"/>
          <w:szCs w:val="22"/>
        </w:rPr>
      </w:pPr>
      <w:r w:rsidRPr="00ED1D8A">
        <w:rPr>
          <w:sz w:val="22"/>
          <w:szCs w:val="22"/>
        </w:rPr>
        <w:fldChar w:fldCharType="begin">
          <w:ffData>
            <w:name w:val="Check39"/>
            <w:enabled/>
            <w:calcOnExit w:val="0"/>
            <w:checkBox>
              <w:sizeAuto/>
              <w:default w:val="0"/>
            </w:checkBox>
          </w:ffData>
        </w:fldChar>
      </w:r>
      <w:r w:rsidRPr="00ED1D8A">
        <w:rPr>
          <w:sz w:val="22"/>
          <w:szCs w:val="22"/>
        </w:rPr>
        <w:instrText xml:space="preserve"> FORMCHECKBOX </w:instrText>
      </w:r>
      <w:r w:rsidR="00857212">
        <w:rPr>
          <w:sz w:val="22"/>
          <w:szCs w:val="22"/>
        </w:rPr>
      </w:r>
      <w:r w:rsidR="00857212">
        <w:rPr>
          <w:sz w:val="22"/>
          <w:szCs w:val="22"/>
        </w:rPr>
        <w:fldChar w:fldCharType="separate"/>
      </w:r>
      <w:r w:rsidRPr="00ED1D8A">
        <w:rPr>
          <w:sz w:val="22"/>
          <w:szCs w:val="22"/>
        </w:rPr>
        <w:fldChar w:fldCharType="end"/>
      </w:r>
      <w:r w:rsidRPr="00ED1D8A">
        <w:rPr>
          <w:sz w:val="22"/>
          <w:szCs w:val="22"/>
        </w:rPr>
        <w:t xml:space="preserve"> Yes    </w:t>
      </w:r>
      <w:r w:rsidRPr="00ED1D8A">
        <w:rPr>
          <w:sz w:val="22"/>
          <w:szCs w:val="22"/>
        </w:rPr>
        <w:fldChar w:fldCharType="begin">
          <w:ffData>
            <w:name w:val="Check39"/>
            <w:enabled/>
            <w:calcOnExit w:val="0"/>
            <w:checkBox>
              <w:sizeAuto/>
              <w:default w:val="0"/>
            </w:checkBox>
          </w:ffData>
        </w:fldChar>
      </w:r>
      <w:r w:rsidRPr="00ED1D8A">
        <w:rPr>
          <w:sz w:val="22"/>
          <w:szCs w:val="22"/>
        </w:rPr>
        <w:instrText xml:space="preserve"> FORMCHECKBOX </w:instrText>
      </w:r>
      <w:r w:rsidR="00857212">
        <w:rPr>
          <w:sz w:val="22"/>
          <w:szCs w:val="22"/>
        </w:rPr>
      </w:r>
      <w:r w:rsidR="00857212">
        <w:rPr>
          <w:sz w:val="22"/>
          <w:szCs w:val="22"/>
        </w:rPr>
        <w:fldChar w:fldCharType="separate"/>
      </w:r>
      <w:r w:rsidRPr="00ED1D8A">
        <w:rPr>
          <w:sz w:val="22"/>
          <w:szCs w:val="22"/>
        </w:rPr>
        <w:fldChar w:fldCharType="end"/>
      </w:r>
      <w:r w:rsidRPr="00ED1D8A">
        <w:rPr>
          <w:sz w:val="22"/>
          <w:szCs w:val="22"/>
        </w:rPr>
        <w:t xml:space="preserve">  No</w:t>
      </w:r>
    </w:p>
    <w:p w14:paraId="5B35DF59" w14:textId="3CC647D8" w:rsidR="00910CC5" w:rsidRDefault="00910CC5" w:rsidP="000A5425">
      <w:pPr>
        <w:spacing w:after="180" w:line="274" w:lineRule="auto"/>
        <w:rPr>
          <w:rFonts w:ascii="Calibri" w:eastAsia="Calibri" w:hAnsi="Calibri"/>
          <w:sz w:val="22"/>
          <w:szCs w:val="22"/>
        </w:rPr>
      </w:pPr>
    </w:p>
    <w:p w14:paraId="5554A1B9" w14:textId="77777777" w:rsidR="007C6A7E" w:rsidRDefault="007C6A7E" w:rsidP="007C6A7E">
      <w:pPr>
        <w:pStyle w:val="paragraph"/>
        <w:spacing w:before="0" w:beforeAutospacing="0" w:after="0" w:afterAutospacing="0"/>
        <w:textAlignment w:val="baseline"/>
        <w:rPr>
          <w:rFonts w:ascii="&amp;quot" w:hAnsi="&amp;quot"/>
          <w:sz w:val="18"/>
          <w:szCs w:val="18"/>
        </w:rPr>
      </w:pPr>
      <w:r w:rsidRPr="00250F8B">
        <w:rPr>
          <w:rStyle w:val="normaltextrun"/>
          <w:b/>
          <w:bCs/>
          <w:color w:val="008000"/>
        </w:rPr>
        <w:t>Part IV:  REGISTRATION PAGE -</w:t>
      </w:r>
      <w:r w:rsidRPr="00250F8B">
        <w:rPr>
          <w:rStyle w:val="normaltextrun"/>
          <w:color w:val="17365D" w:themeColor="text2" w:themeShade="BF"/>
        </w:rPr>
        <w:t xml:space="preserve"> </w:t>
      </w:r>
      <w:r>
        <w:rPr>
          <w:rStyle w:val="normaltextrun"/>
        </w:rPr>
        <w:t>(All applicants must complete) </w:t>
      </w:r>
      <w:r>
        <w:rPr>
          <w:rStyle w:val="eop"/>
        </w:rPr>
        <w:t> </w:t>
      </w:r>
    </w:p>
    <w:p w14:paraId="193DBEE7" w14:textId="77777777" w:rsidR="007C6A7E" w:rsidRDefault="007C6A7E" w:rsidP="007C6A7E">
      <w:pPr>
        <w:pStyle w:val="paragraph"/>
        <w:spacing w:before="0" w:beforeAutospacing="0" w:after="0" w:afterAutospacing="0"/>
        <w:textAlignment w:val="baseline"/>
        <w:rPr>
          <w:rFonts w:ascii="&amp;quot" w:hAnsi="&amp;quot"/>
          <w:sz w:val="18"/>
          <w:szCs w:val="18"/>
        </w:rPr>
      </w:pPr>
      <w:r>
        <w:rPr>
          <w:rStyle w:val="eop"/>
          <w:sz w:val="18"/>
          <w:szCs w:val="18"/>
        </w:rPr>
        <w:t> </w:t>
      </w:r>
    </w:p>
    <w:p w14:paraId="1E060D9A" w14:textId="7C4A3A8F" w:rsidR="00F85082" w:rsidRDefault="00BC1FDA" w:rsidP="00BC1FDA">
      <w:pPr>
        <w:rPr>
          <w:sz w:val="22"/>
          <w:szCs w:val="22"/>
        </w:rPr>
      </w:pPr>
      <w:r>
        <w:rPr>
          <w:color w:val="000000"/>
          <w:highlight w:val="white"/>
        </w:rPr>
        <w:t xml:space="preserve">IOIA </w:t>
      </w:r>
      <w:r w:rsidRPr="004F7B8E">
        <w:rPr>
          <w:color w:val="000000"/>
          <w:highlight w:val="white"/>
        </w:rPr>
        <w:t xml:space="preserve">is working in partnership with Kentucky Department </w:t>
      </w:r>
      <w:r w:rsidRPr="004F7B8E">
        <w:rPr>
          <w:color w:val="000000"/>
        </w:rPr>
        <w:t>of Agriculture; Kentucky State University; Organic Association of Kentucky; Organic Integrity Cooperative Guild; and University of Kentucky.</w:t>
      </w:r>
      <w:r>
        <w:rPr>
          <w:color w:val="000000"/>
        </w:rPr>
        <w:t xml:space="preserve"> This team is creating a career pipeline to bring on new inspectors from a variety of related backgrounds including practical farm experience and related educational tracks in the agricultural, environmental, and animal sciences. </w:t>
      </w:r>
      <w:r w:rsidR="00F85082" w:rsidRPr="00F85082">
        <w:rPr>
          <w:sz w:val="22"/>
          <w:szCs w:val="22"/>
        </w:rPr>
        <w:t>There are no registration fees for participants in th</w:t>
      </w:r>
      <w:r w:rsidR="00F85082">
        <w:rPr>
          <w:sz w:val="22"/>
          <w:szCs w:val="22"/>
        </w:rPr>
        <w:t>is</w:t>
      </w:r>
      <w:r w:rsidR="00F85082" w:rsidRPr="00F85082">
        <w:rPr>
          <w:sz w:val="22"/>
          <w:szCs w:val="22"/>
        </w:rPr>
        <w:t xml:space="preserve"> course</w:t>
      </w:r>
      <w:r w:rsidR="00F85082">
        <w:rPr>
          <w:sz w:val="22"/>
          <w:szCs w:val="22"/>
        </w:rPr>
        <w:t xml:space="preserve">. </w:t>
      </w:r>
      <w:r w:rsidR="00F85082" w:rsidRPr="00F85082">
        <w:rPr>
          <w:sz w:val="22"/>
          <w:szCs w:val="22"/>
        </w:rPr>
        <w:t xml:space="preserve"> In lieu of a registration fee, participants agree to complete pre and post training evaluations to aid the development of a toolkit for future trainings. </w:t>
      </w:r>
    </w:p>
    <w:p w14:paraId="2D4F33C8" w14:textId="5282590B" w:rsidR="00304FF3" w:rsidRDefault="00304FF3" w:rsidP="007C6A7E">
      <w:pPr>
        <w:pStyle w:val="paragraph"/>
        <w:spacing w:before="0" w:beforeAutospacing="0" w:after="0" w:afterAutospacing="0"/>
        <w:textAlignment w:val="baseline"/>
        <w:rPr>
          <w:sz w:val="22"/>
          <w:szCs w:val="22"/>
        </w:rPr>
      </w:pPr>
    </w:p>
    <w:p w14:paraId="49410E91" w14:textId="183A42CC" w:rsidR="00C541D5" w:rsidRDefault="00BC1FDA" w:rsidP="00C541D5">
      <w:pPr>
        <w:pStyle w:val="paragraph"/>
        <w:spacing w:before="0" w:beforeAutospacing="0" w:after="0" w:afterAutospacing="0"/>
        <w:textAlignment w:val="baseline"/>
        <w:rPr>
          <w:sz w:val="22"/>
          <w:szCs w:val="22"/>
        </w:rPr>
      </w:pPr>
      <w:r w:rsidRPr="00BC1FDA">
        <w:rPr>
          <w:i/>
          <w:iCs/>
          <w:color w:val="000000"/>
        </w:rPr>
        <w:t>Building a Sustainable and Inclusive Apprenticeship Program for Organic Inspectors and Other Organic Professionals</w:t>
      </w:r>
      <w:r w:rsidRPr="00BC1FDA">
        <w:rPr>
          <w:color w:val="000000"/>
        </w:rPr>
        <w:t xml:space="preserve"> is a comprehensive initiative to build a replicable model to recruit and mentor new inspectors and retain experienced talent. This training model will develop new, qualified inspectors in order to meet the growing demand and complexity of the organic sector.</w:t>
      </w:r>
      <w:r w:rsidR="00C541D5" w:rsidRPr="00C541D5">
        <w:rPr>
          <w:sz w:val="22"/>
          <w:szCs w:val="22"/>
        </w:rPr>
        <w:t xml:space="preserve"> </w:t>
      </w:r>
      <w:r w:rsidR="00C541D5" w:rsidRPr="00F85082">
        <w:rPr>
          <w:sz w:val="22"/>
          <w:szCs w:val="22"/>
        </w:rPr>
        <w:t xml:space="preserve">This project is supported through funding from the United States Department of Agriculture, Agricultural Marketing Service, National Organic Program. </w:t>
      </w:r>
    </w:p>
    <w:p w14:paraId="07AC3719" w14:textId="5FD8B8E6" w:rsidR="00BC1FDA" w:rsidRPr="00BC1FDA" w:rsidRDefault="00BC1FDA" w:rsidP="00BC1FDA">
      <w:pPr>
        <w:rPr>
          <w:color w:val="000000"/>
        </w:rPr>
      </w:pPr>
    </w:p>
    <w:p w14:paraId="6D9EEF95" w14:textId="75F0B872" w:rsidR="00304FF3" w:rsidRDefault="00304FF3" w:rsidP="007C6A7E">
      <w:pPr>
        <w:pStyle w:val="paragraph"/>
        <w:spacing w:before="0" w:beforeAutospacing="0" w:after="0" w:afterAutospacing="0"/>
        <w:textAlignment w:val="baseline"/>
        <w:rPr>
          <w:sz w:val="22"/>
          <w:szCs w:val="22"/>
        </w:rPr>
      </w:pPr>
      <w:r>
        <w:rPr>
          <w:sz w:val="22"/>
          <w:szCs w:val="22"/>
        </w:rPr>
        <w:t xml:space="preserve">The course is limited to 18 participants. Considerations </w:t>
      </w:r>
      <w:r w:rsidR="00AF1B5B">
        <w:rPr>
          <w:sz w:val="22"/>
          <w:szCs w:val="22"/>
        </w:rPr>
        <w:t>for acceptance include qualifications</w:t>
      </w:r>
      <w:r w:rsidR="00BC1FDA">
        <w:rPr>
          <w:sz w:val="22"/>
          <w:szCs w:val="22"/>
        </w:rPr>
        <w:t xml:space="preserve"> and our goal of gathering a diverse cohort of participants. </w:t>
      </w:r>
    </w:p>
    <w:p w14:paraId="03DD0276" w14:textId="77777777" w:rsidR="00F85082" w:rsidRDefault="00F85082" w:rsidP="007C6A7E">
      <w:pPr>
        <w:pStyle w:val="paragraph"/>
        <w:spacing w:before="0" w:beforeAutospacing="0" w:after="0" w:afterAutospacing="0"/>
        <w:textAlignment w:val="baseline"/>
        <w:rPr>
          <w:sz w:val="22"/>
          <w:szCs w:val="22"/>
        </w:rPr>
      </w:pPr>
    </w:p>
    <w:p w14:paraId="1976464D" w14:textId="77777777" w:rsidR="00BC1FDA" w:rsidRPr="00AF1B5B" w:rsidRDefault="00BC1FDA" w:rsidP="00BC1FDA">
      <w:pPr>
        <w:rPr>
          <w:b/>
          <w:bCs/>
        </w:rPr>
      </w:pPr>
      <w:r w:rsidRPr="00BC1FDA">
        <w:rPr>
          <w:color w:val="000000"/>
        </w:rPr>
        <w:t>The three components of equity, diversity, and inclusion, (DEI) together with access, engagement, and retention, are essential to the success of our project. Diversity is valued in this project and we strive to understand this project's impact on individuals and the organic sector.</w:t>
      </w:r>
    </w:p>
    <w:p w14:paraId="34E28271" w14:textId="77777777" w:rsidR="00F85082" w:rsidRPr="000D0939" w:rsidRDefault="00F85082" w:rsidP="007C6A7E">
      <w:pPr>
        <w:pStyle w:val="paragraph"/>
        <w:spacing w:before="0" w:beforeAutospacing="0" w:after="0" w:afterAutospacing="0"/>
        <w:textAlignment w:val="baseline"/>
        <w:rPr>
          <w:sz w:val="22"/>
          <w:szCs w:val="22"/>
          <w:highlight w:val="yellow"/>
        </w:rPr>
      </w:pPr>
    </w:p>
    <w:p w14:paraId="421D5955" w14:textId="77777777" w:rsidR="00316BCF" w:rsidRPr="000D0939" w:rsidRDefault="00316BCF" w:rsidP="00316BCF">
      <w:pPr>
        <w:rPr>
          <w:sz w:val="22"/>
          <w:szCs w:val="22"/>
          <w:highlight w:val="yellow"/>
        </w:rPr>
      </w:pPr>
      <w:r w:rsidRPr="00325D6A">
        <w:rPr>
          <w:sz w:val="22"/>
          <w:szCs w:val="22"/>
        </w:rPr>
        <w:t xml:space="preserve">By checking this box </w:t>
      </w:r>
      <w:r w:rsidRPr="00325D6A">
        <w:rPr>
          <w:sz w:val="22"/>
          <w:szCs w:val="22"/>
        </w:rPr>
        <w:fldChar w:fldCharType="begin">
          <w:ffData>
            <w:name w:val="Check1"/>
            <w:enabled/>
            <w:calcOnExit w:val="0"/>
            <w:checkBox>
              <w:sizeAuto/>
              <w:default w:val="0"/>
            </w:checkBox>
          </w:ffData>
        </w:fldChar>
      </w:r>
      <w:bookmarkStart w:id="13" w:name="Check1"/>
      <w:r w:rsidRPr="00325D6A">
        <w:rPr>
          <w:sz w:val="22"/>
          <w:szCs w:val="22"/>
        </w:rPr>
        <w:instrText xml:space="preserve"> FORMCHECKBOX </w:instrText>
      </w:r>
      <w:r w:rsidR="00857212" w:rsidRPr="00325D6A">
        <w:rPr>
          <w:sz w:val="22"/>
          <w:szCs w:val="22"/>
        </w:rPr>
      </w:r>
      <w:r w:rsidR="00857212" w:rsidRPr="00325D6A">
        <w:rPr>
          <w:sz w:val="22"/>
          <w:szCs w:val="22"/>
        </w:rPr>
        <w:fldChar w:fldCharType="separate"/>
      </w:r>
      <w:r w:rsidRPr="00325D6A">
        <w:rPr>
          <w:sz w:val="22"/>
          <w:szCs w:val="22"/>
        </w:rPr>
        <w:fldChar w:fldCharType="end"/>
      </w:r>
      <w:bookmarkEnd w:id="13"/>
      <w:r w:rsidRPr="00325D6A">
        <w:rPr>
          <w:sz w:val="22"/>
          <w:szCs w:val="22"/>
        </w:rPr>
        <w:t xml:space="preserve"> I agree to the terms and conditions set forth by IOIA in this application.</w:t>
      </w:r>
    </w:p>
    <w:p w14:paraId="41313532" w14:textId="17D286CC" w:rsidR="00910CC5" w:rsidRDefault="00910CC5" w:rsidP="00316BCF">
      <w:pPr>
        <w:rPr>
          <w:rStyle w:val="SubtleEmphasis"/>
        </w:rPr>
      </w:pPr>
    </w:p>
    <w:p w14:paraId="3840AC4F" w14:textId="69FD12AE" w:rsidR="005355D6" w:rsidRDefault="005355D6" w:rsidP="005355D6">
      <w:r w:rsidRPr="002071BB">
        <w:rPr>
          <w:b/>
          <w:bCs/>
        </w:rPr>
        <w:t>Please email application</w:t>
      </w:r>
      <w:r w:rsidR="00084423">
        <w:rPr>
          <w:b/>
          <w:bCs/>
        </w:rPr>
        <w:t xml:space="preserve"> and </w:t>
      </w:r>
      <w:r w:rsidRPr="002071BB">
        <w:rPr>
          <w:b/>
          <w:bCs/>
        </w:rPr>
        <w:t xml:space="preserve">résumé to: </w:t>
      </w:r>
      <w:hyperlink r:id="rId8" w:history="1">
        <w:r w:rsidR="00A7620A">
          <w:rPr>
            <w:rStyle w:val="Hyperlink"/>
          </w:rPr>
          <w:t>ioiassistant@rangeweb.net</w:t>
        </w:r>
      </w:hyperlink>
    </w:p>
    <w:p w14:paraId="58339BE0" w14:textId="5F2DAC62" w:rsidR="005355D6" w:rsidRDefault="005355D6" w:rsidP="005355D6">
      <w:r w:rsidRPr="002071BB">
        <w:t>If you are in need of any assistance</w:t>
      </w:r>
      <w:r w:rsidR="00382003">
        <w:t>,</w:t>
      </w:r>
      <w:r w:rsidRPr="002071BB">
        <w:t xml:space="preserve"> please contact IOIA via phone: (406) 436-2031 </w:t>
      </w:r>
    </w:p>
    <w:p w14:paraId="19DCD803" w14:textId="77777777" w:rsidR="00316BCF" w:rsidRPr="003164E1" w:rsidRDefault="00316BCF" w:rsidP="00316BCF">
      <w:pPr>
        <w:rPr>
          <w:b/>
        </w:rPr>
      </w:pPr>
    </w:p>
    <w:p w14:paraId="64076681" w14:textId="77777777" w:rsidR="00FB6ABD" w:rsidRPr="002D3B17" w:rsidRDefault="00FB6ABD" w:rsidP="00316BCF">
      <w:r>
        <w:t>Signature:</w:t>
      </w:r>
      <w:r w:rsidRPr="002D3B17">
        <w:t xml:space="preserve">  </w:t>
      </w:r>
      <w:r>
        <w:t>_________________________________</w:t>
      </w:r>
    </w:p>
    <w:p w14:paraId="0AF449D1" w14:textId="77777777" w:rsidR="00FB6ABD" w:rsidRDefault="00FB6ABD" w:rsidP="00316BCF"/>
    <w:p w14:paraId="46D7C929" w14:textId="28AB0CF2" w:rsidR="00BC1FDA" w:rsidRPr="00BC1FDA" w:rsidRDefault="00316BCF" w:rsidP="00BC1FDA">
      <w:pPr>
        <w:rPr>
          <w:color w:val="000000"/>
        </w:rPr>
      </w:pPr>
      <w:r w:rsidRPr="002D3B17">
        <w:t>Date</w:t>
      </w:r>
      <w:r w:rsidR="00FB6ABD">
        <w:t>:</w:t>
      </w:r>
      <w:r w:rsidRPr="002D3B17">
        <w:t xml:space="preserve">  </w:t>
      </w:r>
      <w:r w:rsidRPr="002D3B17">
        <w:fldChar w:fldCharType="begin">
          <w:ffData>
            <w:name w:val="Text2"/>
            <w:enabled/>
            <w:calcOnExit w:val="0"/>
            <w:textInput/>
          </w:ffData>
        </w:fldChar>
      </w:r>
      <w:r w:rsidRPr="002D3B17">
        <w:instrText xml:space="preserve"> FORMTEXT </w:instrText>
      </w:r>
      <w:r w:rsidRPr="002D3B17">
        <w:fldChar w:fldCharType="separate"/>
      </w:r>
      <w:r w:rsidRPr="002D3B17">
        <w:t> </w:t>
      </w:r>
      <w:r w:rsidRPr="002D3B17">
        <w:t> </w:t>
      </w:r>
      <w:r w:rsidRPr="002D3B17">
        <w:t> </w:t>
      </w:r>
      <w:r w:rsidRPr="002D3B17">
        <w:t> </w:t>
      </w:r>
      <w:r w:rsidRPr="002D3B17">
        <w:t> </w:t>
      </w:r>
      <w:r w:rsidRPr="002D3B17">
        <w:fldChar w:fldCharType="end"/>
      </w:r>
      <w:r w:rsidRPr="002D3B17">
        <w:tab/>
      </w:r>
    </w:p>
    <w:sectPr w:rsidR="00BC1FDA" w:rsidRPr="00BC1FDA" w:rsidSect="003E7806">
      <w:footerReference w:type="default" r:id="rId9"/>
      <w:footerReference w:type="first" r:id="rId10"/>
      <w:type w:val="continuous"/>
      <w:pgSz w:w="12240" w:h="15840"/>
      <w:pgMar w:top="-360" w:right="1008" w:bottom="1440" w:left="1008" w:header="9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DFFF" w14:textId="77777777" w:rsidR="00857212" w:rsidRDefault="00857212">
      <w:r>
        <w:separator/>
      </w:r>
    </w:p>
  </w:endnote>
  <w:endnote w:type="continuationSeparator" w:id="0">
    <w:p w14:paraId="63C6A3D6" w14:textId="77777777" w:rsidR="00857212" w:rsidRDefault="0085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E4AB" w14:textId="77777777" w:rsidR="00A01664" w:rsidRDefault="0076762A">
    <w:pPr>
      <w:pStyle w:val="Footer"/>
      <w:framePr w:wrap="auto" w:vAnchor="text" w:hAnchor="margin" w:xAlign="center" w:y="1"/>
      <w:rPr>
        <w:rStyle w:val="PageNumber"/>
      </w:rPr>
    </w:pPr>
    <w:r>
      <w:rPr>
        <w:rStyle w:val="PageNumber"/>
      </w:rPr>
      <w:fldChar w:fldCharType="begin"/>
    </w:r>
    <w:r w:rsidR="00A01664">
      <w:rPr>
        <w:rStyle w:val="PageNumber"/>
      </w:rPr>
      <w:instrText xml:space="preserve">PAGE  </w:instrText>
    </w:r>
    <w:r>
      <w:rPr>
        <w:rStyle w:val="PageNumber"/>
      </w:rPr>
      <w:fldChar w:fldCharType="separate"/>
    </w:r>
    <w:r w:rsidR="001051D6">
      <w:rPr>
        <w:rStyle w:val="PageNumber"/>
        <w:noProof/>
      </w:rPr>
      <w:t>4</w:t>
    </w:r>
    <w:r>
      <w:rPr>
        <w:rStyle w:val="PageNumber"/>
      </w:rPr>
      <w:fldChar w:fldCharType="end"/>
    </w:r>
  </w:p>
  <w:p w14:paraId="228E2E6B" w14:textId="77777777" w:rsidR="00A01664" w:rsidRDefault="00A01664" w:rsidP="00F97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3D0E" w14:textId="77777777" w:rsidR="00A01664" w:rsidRDefault="00857212">
    <w:pPr>
      <w:pStyle w:val="Footer"/>
    </w:pPr>
    <w:r>
      <w:rPr>
        <w:noProof/>
      </w:rPr>
      <w:object w:dxaOrig="1440" w:dyaOrig="1440" w14:anchorId="3F62C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18.6pt;width:557pt;height:45pt;z-index:251657728;mso-wrap-edited:f;mso-width-percent:0;mso-height-percent:0;mso-width-percent:0;mso-height-percent:0" wrapcoords="0 0 21600 0 21600 21600 0 21600 0 0">
          <v:imagedata r:id="rId1" o:title=""/>
          <w10:wrap type="tight"/>
        </v:shape>
        <o:OLEObject Type="Embed" ProgID="Word.Document.12" ShapeID="_x0000_s1025" DrawAspect="Content" ObjectID="_1703675776" r:id="rId2">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0538" w14:textId="77777777" w:rsidR="00857212" w:rsidRDefault="00857212">
      <w:r>
        <w:separator/>
      </w:r>
    </w:p>
  </w:footnote>
  <w:footnote w:type="continuationSeparator" w:id="0">
    <w:p w14:paraId="5492669F" w14:textId="77777777" w:rsidR="00857212" w:rsidRDefault="00857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50A"/>
    <w:multiLevelType w:val="hybridMultilevel"/>
    <w:tmpl w:val="E784684C"/>
    <w:lvl w:ilvl="0" w:tplc="81DC51E4">
      <w:start w:val="4"/>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 w15:restartNumberingAfterBreak="0">
    <w:nsid w:val="03E05650"/>
    <w:multiLevelType w:val="hybridMultilevel"/>
    <w:tmpl w:val="091A85C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7B07E1"/>
    <w:multiLevelType w:val="hybridMultilevel"/>
    <w:tmpl w:val="A204148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0C1F58"/>
    <w:multiLevelType w:val="hybridMultilevel"/>
    <w:tmpl w:val="BE24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742E1"/>
    <w:multiLevelType w:val="singleLevel"/>
    <w:tmpl w:val="E1143CF8"/>
    <w:lvl w:ilvl="0">
      <w:start w:val="2"/>
      <w:numFmt w:val="lowerLetter"/>
      <w:lvlText w:val="%1."/>
      <w:lvlJc w:val="left"/>
      <w:pPr>
        <w:tabs>
          <w:tab w:val="num" w:pos="645"/>
        </w:tabs>
        <w:ind w:left="645" w:hanging="360"/>
      </w:pPr>
      <w:rPr>
        <w:rFonts w:hint="default"/>
      </w:rPr>
    </w:lvl>
  </w:abstractNum>
  <w:abstractNum w:abstractNumId="5" w15:restartNumberingAfterBreak="0">
    <w:nsid w:val="28AE5465"/>
    <w:multiLevelType w:val="singleLevel"/>
    <w:tmpl w:val="C93C97B4"/>
    <w:lvl w:ilvl="0">
      <w:start w:val="4"/>
      <w:numFmt w:val="decimal"/>
      <w:lvlText w:val="%1."/>
      <w:lvlJc w:val="left"/>
      <w:pPr>
        <w:tabs>
          <w:tab w:val="num" w:pos="360"/>
        </w:tabs>
        <w:ind w:left="360" w:hanging="360"/>
      </w:pPr>
      <w:rPr>
        <w:rFonts w:hint="default"/>
      </w:rPr>
    </w:lvl>
  </w:abstractNum>
  <w:abstractNum w:abstractNumId="6" w15:restartNumberingAfterBreak="0">
    <w:nsid w:val="2DFD0E25"/>
    <w:multiLevelType w:val="hybridMultilevel"/>
    <w:tmpl w:val="820816A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227886"/>
    <w:multiLevelType w:val="hybridMultilevel"/>
    <w:tmpl w:val="3F48276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A178DF"/>
    <w:multiLevelType w:val="hybridMultilevel"/>
    <w:tmpl w:val="C706D498"/>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DC5B31"/>
    <w:multiLevelType w:val="hybridMultilevel"/>
    <w:tmpl w:val="46D8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E5BEF"/>
    <w:multiLevelType w:val="multilevel"/>
    <w:tmpl w:val="453A5056"/>
    <w:lvl w:ilvl="0">
      <w:start w:val="1"/>
      <w:numFmt w:val="bullet"/>
      <w:lvlText w:val=""/>
      <w:lvlJc w:val="left"/>
      <w:pPr>
        <w:tabs>
          <w:tab w:val="num" w:pos="360"/>
        </w:tabs>
        <w:ind w:left="360" w:hanging="360"/>
      </w:pPr>
      <w:rPr>
        <w:rFonts w:ascii="Symbol" w:hAnsi="Symbol" w:cs="Wingdings" w:hint="default"/>
        <w:sz w:val="20"/>
        <w:szCs w:val="20"/>
      </w:rPr>
    </w:lvl>
    <w:lvl w:ilvl="1">
      <w:start w:val="1"/>
      <w:numFmt w:val="bullet"/>
      <w:lvlText w:val="o"/>
      <w:lvlJc w:val="left"/>
      <w:pPr>
        <w:tabs>
          <w:tab w:val="num" w:pos="1080"/>
        </w:tabs>
        <w:ind w:left="1080" w:hanging="360"/>
      </w:pPr>
      <w:rPr>
        <w:rFonts w:ascii="Courier New" w:hAnsi="Courier New" w:cs="Symbol"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15:restartNumberingAfterBreak="0">
    <w:nsid w:val="599C7286"/>
    <w:multiLevelType w:val="hybridMultilevel"/>
    <w:tmpl w:val="81AABA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5D2513E8"/>
    <w:multiLevelType w:val="hybridMultilevel"/>
    <w:tmpl w:val="D8CA5784"/>
    <w:lvl w:ilvl="0" w:tplc="E5E2AEB4">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91E07"/>
    <w:multiLevelType w:val="hybridMultilevel"/>
    <w:tmpl w:val="52C6F6E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CD3736"/>
    <w:multiLevelType w:val="hybridMultilevel"/>
    <w:tmpl w:val="B5C0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67248"/>
    <w:multiLevelType w:val="hybridMultilevel"/>
    <w:tmpl w:val="1C0A2FEA"/>
    <w:lvl w:ilvl="0" w:tplc="AA04E82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95A2FCF8">
      <w:start w:val="2"/>
      <w:numFmt w:val="lowerLetter"/>
      <w:lvlText w:val="(%3)"/>
      <w:lvlJc w:val="left"/>
      <w:pPr>
        <w:tabs>
          <w:tab w:val="num" w:pos="2940"/>
        </w:tabs>
        <w:ind w:left="2940" w:hanging="120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 w15:restartNumberingAfterBreak="0">
    <w:nsid w:val="78E528C2"/>
    <w:multiLevelType w:val="multilevel"/>
    <w:tmpl w:val="B8DA06B0"/>
    <w:lvl w:ilvl="0">
      <w:start w:val="1"/>
      <w:numFmt w:val="bullet"/>
      <w:lvlText w:val=""/>
      <w:lvlJc w:val="left"/>
      <w:pPr>
        <w:tabs>
          <w:tab w:val="num" w:pos="720"/>
        </w:tabs>
        <w:ind w:left="720" w:hanging="360"/>
      </w:pPr>
      <w:rPr>
        <w:rFonts w:ascii="Symbol" w:hAnsi="Symbol" w:cs="Wingdings"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7C8311AC"/>
    <w:multiLevelType w:val="hybridMultilevel"/>
    <w:tmpl w:val="586EF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C70B05"/>
    <w:multiLevelType w:val="hybridMultilevel"/>
    <w:tmpl w:val="D3A87B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5"/>
  </w:num>
  <w:num w:numId="3">
    <w:abstractNumId w:val="15"/>
  </w:num>
  <w:num w:numId="4">
    <w:abstractNumId w:val="0"/>
  </w:num>
  <w:num w:numId="5">
    <w:abstractNumId w:val="2"/>
  </w:num>
  <w:num w:numId="6">
    <w:abstractNumId w:val="7"/>
  </w:num>
  <w:num w:numId="7">
    <w:abstractNumId w:val="1"/>
  </w:num>
  <w:num w:numId="8">
    <w:abstractNumId w:val="11"/>
  </w:num>
  <w:num w:numId="9">
    <w:abstractNumId w:val="10"/>
  </w:num>
  <w:num w:numId="10">
    <w:abstractNumId w:val="16"/>
  </w:num>
  <w:num w:numId="11">
    <w:abstractNumId w:val="13"/>
  </w:num>
  <w:num w:numId="12">
    <w:abstractNumId w:val="8"/>
  </w:num>
  <w:num w:numId="13">
    <w:abstractNumId w:val="6"/>
  </w:num>
  <w:num w:numId="14">
    <w:abstractNumId w:val="3"/>
  </w:num>
  <w:num w:numId="15">
    <w:abstractNumId w:val="18"/>
  </w:num>
  <w:num w:numId="16">
    <w:abstractNumId w:val="14"/>
  </w:num>
  <w:num w:numId="17">
    <w:abstractNumId w:val="9"/>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51"/>
    <w:rsid w:val="000008A6"/>
    <w:rsid w:val="00000AB1"/>
    <w:rsid w:val="00001C93"/>
    <w:rsid w:val="00002DEB"/>
    <w:rsid w:val="00007D46"/>
    <w:rsid w:val="00010B0C"/>
    <w:rsid w:val="000123E5"/>
    <w:rsid w:val="00012612"/>
    <w:rsid w:val="000127C1"/>
    <w:rsid w:val="0001772E"/>
    <w:rsid w:val="00020788"/>
    <w:rsid w:val="00023E6B"/>
    <w:rsid w:val="000268F2"/>
    <w:rsid w:val="00026F93"/>
    <w:rsid w:val="00027D8A"/>
    <w:rsid w:val="00033536"/>
    <w:rsid w:val="00036202"/>
    <w:rsid w:val="000431CA"/>
    <w:rsid w:val="00050CBD"/>
    <w:rsid w:val="00061127"/>
    <w:rsid w:val="00071C1C"/>
    <w:rsid w:val="000754D9"/>
    <w:rsid w:val="00075617"/>
    <w:rsid w:val="00076523"/>
    <w:rsid w:val="0007753C"/>
    <w:rsid w:val="0008073E"/>
    <w:rsid w:val="0008298D"/>
    <w:rsid w:val="00082A38"/>
    <w:rsid w:val="00084423"/>
    <w:rsid w:val="000909E0"/>
    <w:rsid w:val="00096F8A"/>
    <w:rsid w:val="000A0288"/>
    <w:rsid w:val="000A15B8"/>
    <w:rsid w:val="000A5425"/>
    <w:rsid w:val="000B04DD"/>
    <w:rsid w:val="000B6D4A"/>
    <w:rsid w:val="000C0CD2"/>
    <w:rsid w:val="000C11AB"/>
    <w:rsid w:val="000C2412"/>
    <w:rsid w:val="000C3884"/>
    <w:rsid w:val="000C43D1"/>
    <w:rsid w:val="000D0939"/>
    <w:rsid w:val="000D57A7"/>
    <w:rsid w:val="000E2686"/>
    <w:rsid w:val="000E2848"/>
    <w:rsid w:val="000F57C8"/>
    <w:rsid w:val="000F70EF"/>
    <w:rsid w:val="00100963"/>
    <w:rsid w:val="00100BC1"/>
    <w:rsid w:val="00100FBD"/>
    <w:rsid w:val="001051D6"/>
    <w:rsid w:val="001067B0"/>
    <w:rsid w:val="001076D7"/>
    <w:rsid w:val="0011225E"/>
    <w:rsid w:val="00115F98"/>
    <w:rsid w:val="00125B08"/>
    <w:rsid w:val="00135EDF"/>
    <w:rsid w:val="001365D6"/>
    <w:rsid w:val="00140802"/>
    <w:rsid w:val="001440D4"/>
    <w:rsid w:val="0014416C"/>
    <w:rsid w:val="0014789B"/>
    <w:rsid w:val="00147CEE"/>
    <w:rsid w:val="00150FDD"/>
    <w:rsid w:val="0015130F"/>
    <w:rsid w:val="00152A22"/>
    <w:rsid w:val="001537E9"/>
    <w:rsid w:val="0015439D"/>
    <w:rsid w:val="0017477C"/>
    <w:rsid w:val="00175C1C"/>
    <w:rsid w:val="0018071F"/>
    <w:rsid w:val="00181528"/>
    <w:rsid w:val="0019482E"/>
    <w:rsid w:val="00195895"/>
    <w:rsid w:val="001A0DDA"/>
    <w:rsid w:val="001A1728"/>
    <w:rsid w:val="001A41BE"/>
    <w:rsid w:val="001A56DB"/>
    <w:rsid w:val="001B6647"/>
    <w:rsid w:val="001C1009"/>
    <w:rsid w:val="001C2679"/>
    <w:rsid w:val="001C297C"/>
    <w:rsid w:val="001C71EA"/>
    <w:rsid w:val="001D1DEF"/>
    <w:rsid w:val="001D2DAD"/>
    <w:rsid w:val="001D51ED"/>
    <w:rsid w:val="001D67F2"/>
    <w:rsid w:val="001E1D86"/>
    <w:rsid w:val="001E4238"/>
    <w:rsid w:val="001E5011"/>
    <w:rsid w:val="001E5B7E"/>
    <w:rsid w:val="001E7014"/>
    <w:rsid w:val="001E7D5B"/>
    <w:rsid w:val="001E7FE5"/>
    <w:rsid w:val="001F2620"/>
    <w:rsid w:val="001F316D"/>
    <w:rsid w:val="001F3C13"/>
    <w:rsid w:val="001F66E3"/>
    <w:rsid w:val="001F7626"/>
    <w:rsid w:val="0020451A"/>
    <w:rsid w:val="002048E1"/>
    <w:rsid w:val="00205040"/>
    <w:rsid w:val="00205492"/>
    <w:rsid w:val="00206607"/>
    <w:rsid w:val="002071BB"/>
    <w:rsid w:val="0020738C"/>
    <w:rsid w:val="002127E0"/>
    <w:rsid w:val="00215D61"/>
    <w:rsid w:val="002207ED"/>
    <w:rsid w:val="002209CB"/>
    <w:rsid w:val="00222D3B"/>
    <w:rsid w:val="00224C52"/>
    <w:rsid w:val="0022551E"/>
    <w:rsid w:val="00225CC3"/>
    <w:rsid w:val="00225CE9"/>
    <w:rsid w:val="00230F9F"/>
    <w:rsid w:val="0023259D"/>
    <w:rsid w:val="00237624"/>
    <w:rsid w:val="002427D4"/>
    <w:rsid w:val="00245F6B"/>
    <w:rsid w:val="00250F8B"/>
    <w:rsid w:val="00251294"/>
    <w:rsid w:val="00252F2D"/>
    <w:rsid w:val="00254746"/>
    <w:rsid w:val="00255E4B"/>
    <w:rsid w:val="00256515"/>
    <w:rsid w:val="0025783F"/>
    <w:rsid w:val="00257B4C"/>
    <w:rsid w:val="00267C64"/>
    <w:rsid w:val="00270108"/>
    <w:rsid w:val="00273321"/>
    <w:rsid w:val="00274FB7"/>
    <w:rsid w:val="00280B2D"/>
    <w:rsid w:val="00281DFA"/>
    <w:rsid w:val="002835BD"/>
    <w:rsid w:val="00293E60"/>
    <w:rsid w:val="0029499E"/>
    <w:rsid w:val="00297574"/>
    <w:rsid w:val="002A6BC8"/>
    <w:rsid w:val="002C17A4"/>
    <w:rsid w:val="002C2437"/>
    <w:rsid w:val="002C3C8C"/>
    <w:rsid w:val="002D3E95"/>
    <w:rsid w:val="002E4EB7"/>
    <w:rsid w:val="002E57ED"/>
    <w:rsid w:val="002E6BB7"/>
    <w:rsid w:val="002F2810"/>
    <w:rsid w:val="002F5AD5"/>
    <w:rsid w:val="002F765B"/>
    <w:rsid w:val="0030178F"/>
    <w:rsid w:val="00304FF3"/>
    <w:rsid w:val="00307145"/>
    <w:rsid w:val="003117F8"/>
    <w:rsid w:val="00316BCF"/>
    <w:rsid w:val="00317E7C"/>
    <w:rsid w:val="00325C4B"/>
    <w:rsid w:val="00325D6A"/>
    <w:rsid w:val="00330D49"/>
    <w:rsid w:val="00334F96"/>
    <w:rsid w:val="00335D04"/>
    <w:rsid w:val="00337C22"/>
    <w:rsid w:val="0034514A"/>
    <w:rsid w:val="00345E03"/>
    <w:rsid w:val="003470B7"/>
    <w:rsid w:val="00347697"/>
    <w:rsid w:val="00347819"/>
    <w:rsid w:val="00352CE4"/>
    <w:rsid w:val="003540C5"/>
    <w:rsid w:val="00354429"/>
    <w:rsid w:val="00357A54"/>
    <w:rsid w:val="00363E37"/>
    <w:rsid w:val="00364E57"/>
    <w:rsid w:val="00365D3C"/>
    <w:rsid w:val="00366FC7"/>
    <w:rsid w:val="00380785"/>
    <w:rsid w:val="00382003"/>
    <w:rsid w:val="00382CBC"/>
    <w:rsid w:val="003838B8"/>
    <w:rsid w:val="00383DAA"/>
    <w:rsid w:val="00383E93"/>
    <w:rsid w:val="003910EF"/>
    <w:rsid w:val="003921C6"/>
    <w:rsid w:val="0039444D"/>
    <w:rsid w:val="003A1FA4"/>
    <w:rsid w:val="003A3B12"/>
    <w:rsid w:val="003A5470"/>
    <w:rsid w:val="003A6221"/>
    <w:rsid w:val="003B3257"/>
    <w:rsid w:val="003B34A4"/>
    <w:rsid w:val="003B36C5"/>
    <w:rsid w:val="003B603B"/>
    <w:rsid w:val="003C299A"/>
    <w:rsid w:val="003C6228"/>
    <w:rsid w:val="003D3E44"/>
    <w:rsid w:val="003D5B4D"/>
    <w:rsid w:val="003E4DB1"/>
    <w:rsid w:val="003E51B3"/>
    <w:rsid w:val="003E6535"/>
    <w:rsid w:val="003E7806"/>
    <w:rsid w:val="003F1DB7"/>
    <w:rsid w:val="0040026D"/>
    <w:rsid w:val="00400B82"/>
    <w:rsid w:val="00401220"/>
    <w:rsid w:val="004062A6"/>
    <w:rsid w:val="00407E12"/>
    <w:rsid w:val="00417464"/>
    <w:rsid w:val="00420890"/>
    <w:rsid w:val="00420DBA"/>
    <w:rsid w:val="00424251"/>
    <w:rsid w:val="00424503"/>
    <w:rsid w:val="00431303"/>
    <w:rsid w:val="0043141F"/>
    <w:rsid w:val="0043412D"/>
    <w:rsid w:val="00436836"/>
    <w:rsid w:val="00441740"/>
    <w:rsid w:val="00443557"/>
    <w:rsid w:val="004437E6"/>
    <w:rsid w:val="00445440"/>
    <w:rsid w:val="004474D5"/>
    <w:rsid w:val="00452516"/>
    <w:rsid w:val="0046100B"/>
    <w:rsid w:val="00463F30"/>
    <w:rsid w:val="00464142"/>
    <w:rsid w:val="00464801"/>
    <w:rsid w:val="00465E2E"/>
    <w:rsid w:val="00470BE8"/>
    <w:rsid w:val="0047245E"/>
    <w:rsid w:val="004736C9"/>
    <w:rsid w:val="0047445E"/>
    <w:rsid w:val="004752A9"/>
    <w:rsid w:val="00475B37"/>
    <w:rsid w:val="004770A3"/>
    <w:rsid w:val="00477F77"/>
    <w:rsid w:val="00482958"/>
    <w:rsid w:val="00486D21"/>
    <w:rsid w:val="00487159"/>
    <w:rsid w:val="0049130C"/>
    <w:rsid w:val="00491EFA"/>
    <w:rsid w:val="00493DCE"/>
    <w:rsid w:val="00495130"/>
    <w:rsid w:val="00497CCB"/>
    <w:rsid w:val="00497D9C"/>
    <w:rsid w:val="004A2983"/>
    <w:rsid w:val="004A3C82"/>
    <w:rsid w:val="004A48EF"/>
    <w:rsid w:val="004A5B74"/>
    <w:rsid w:val="004B0623"/>
    <w:rsid w:val="004B3FCA"/>
    <w:rsid w:val="004B6B39"/>
    <w:rsid w:val="004C5FE1"/>
    <w:rsid w:val="004D2E59"/>
    <w:rsid w:val="004D4CE3"/>
    <w:rsid w:val="004D57E8"/>
    <w:rsid w:val="004D5A19"/>
    <w:rsid w:val="004E063E"/>
    <w:rsid w:val="004E2B22"/>
    <w:rsid w:val="004E6887"/>
    <w:rsid w:val="004F46A4"/>
    <w:rsid w:val="004F5A52"/>
    <w:rsid w:val="00502F18"/>
    <w:rsid w:val="0050695A"/>
    <w:rsid w:val="00510F29"/>
    <w:rsid w:val="0051110C"/>
    <w:rsid w:val="00511179"/>
    <w:rsid w:val="00531432"/>
    <w:rsid w:val="005352CF"/>
    <w:rsid w:val="005355D6"/>
    <w:rsid w:val="005400FC"/>
    <w:rsid w:val="00540AEA"/>
    <w:rsid w:val="0054137B"/>
    <w:rsid w:val="00541628"/>
    <w:rsid w:val="005452E9"/>
    <w:rsid w:val="00546090"/>
    <w:rsid w:val="00547884"/>
    <w:rsid w:val="00550EB5"/>
    <w:rsid w:val="00553730"/>
    <w:rsid w:val="00554CFE"/>
    <w:rsid w:val="00555669"/>
    <w:rsid w:val="00564EEC"/>
    <w:rsid w:val="00565477"/>
    <w:rsid w:val="005672CA"/>
    <w:rsid w:val="00571CBF"/>
    <w:rsid w:val="00571EFF"/>
    <w:rsid w:val="00585FC1"/>
    <w:rsid w:val="00592F6C"/>
    <w:rsid w:val="005958B4"/>
    <w:rsid w:val="00595CC3"/>
    <w:rsid w:val="00597389"/>
    <w:rsid w:val="005A275E"/>
    <w:rsid w:val="005B1C02"/>
    <w:rsid w:val="005B42DF"/>
    <w:rsid w:val="005B5D01"/>
    <w:rsid w:val="005B6094"/>
    <w:rsid w:val="005C13DC"/>
    <w:rsid w:val="005C2E7D"/>
    <w:rsid w:val="005C2ED3"/>
    <w:rsid w:val="005C50A8"/>
    <w:rsid w:val="005C56D2"/>
    <w:rsid w:val="005D1163"/>
    <w:rsid w:val="005D7198"/>
    <w:rsid w:val="005E0A9B"/>
    <w:rsid w:val="005E4BEF"/>
    <w:rsid w:val="005E5961"/>
    <w:rsid w:val="005E5A50"/>
    <w:rsid w:val="005E767C"/>
    <w:rsid w:val="005F3AAC"/>
    <w:rsid w:val="005F434A"/>
    <w:rsid w:val="00605AF4"/>
    <w:rsid w:val="00611A1E"/>
    <w:rsid w:val="00611B81"/>
    <w:rsid w:val="00612E11"/>
    <w:rsid w:val="00613DBB"/>
    <w:rsid w:val="00615A6F"/>
    <w:rsid w:val="00625AAA"/>
    <w:rsid w:val="00627365"/>
    <w:rsid w:val="00627F8E"/>
    <w:rsid w:val="00634160"/>
    <w:rsid w:val="00636213"/>
    <w:rsid w:val="00636402"/>
    <w:rsid w:val="00636B13"/>
    <w:rsid w:val="00643255"/>
    <w:rsid w:val="00645EFB"/>
    <w:rsid w:val="00646038"/>
    <w:rsid w:val="0065258C"/>
    <w:rsid w:val="006571DC"/>
    <w:rsid w:val="00660F49"/>
    <w:rsid w:val="006611AA"/>
    <w:rsid w:val="00667128"/>
    <w:rsid w:val="00667D8E"/>
    <w:rsid w:val="006751CC"/>
    <w:rsid w:val="0067641F"/>
    <w:rsid w:val="00684DE7"/>
    <w:rsid w:val="00684E79"/>
    <w:rsid w:val="00685D9E"/>
    <w:rsid w:val="00686DC2"/>
    <w:rsid w:val="00687AE6"/>
    <w:rsid w:val="0069077B"/>
    <w:rsid w:val="006912B4"/>
    <w:rsid w:val="00691F12"/>
    <w:rsid w:val="00695AA8"/>
    <w:rsid w:val="00696C2A"/>
    <w:rsid w:val="00697FDF"/>
    <w:rsid w:val="006A2D52"/>
    <w:rsid w:val="006A2FFB"/>
    <w:rsid w:val="006B0303"/>
    <w:rsid w:val="006B1EC6"/>
    <w:rsid w:val="006B73A4"/>
    <w:rsid w:val="006C6381"/>
    <w:rsid w:val="006C69EF"/>
    <w:rsid w:val="006D1494"/>
    <w:rsid w:val="006D2966"/>
    <w:rsid w:val="006D30CC"/>
    <w:rsid w:val="006D42CC"/>
    <w:rsid w:val="006D5983"/>
    <w:rsid w:val="006D7CFC"/>
    <w:rsid w:val="006E3844"/>
    <w:rsid w:val="006E3A55"/>
    <w:rsid w:val="006E3E80"/>
    <w:rsid w:val="006E4329"/>
    <w:rsid w:val="006E721C"/>
    <w:rsid w:val="006E7CA1"/>
    <w:rsid w:val="006F2545"/>
    <w:rsid w:val="00701606"/>
    <w:rsid w:val="00702D28"/>
    <w:rsid w:val="007062B6"/>
    <w:rsid w:val="00711D83"/>
    <w:rsid w:val="00714010"/>
    <w:rsid w:val="007158BA"/>
    <w:rsid w:val="00721B23"/>
    <w:rsid w:val="00723BDB"/>
    <w:rsid w:val="00725A69"/>
    <w:rsid w:val="00730B93"/>
    <w:rsid w:val="00731C6E"/>
    <w:rsid w:val="0073530D"/>
    <w:rsid w:val="007374CF"/>
    <w:rsid w:val="00741A3E"/>
    <w:rsid w:val="00743D66"/>
    <w:rsid w:val="007539FB"/>
    <w:rsid w:val="007570F9"/>
    <w:rsid w:val="007611CF"/>
    <w:rsid w:val="007635EE"/>
    <w:rsid w:val="0076762A"/>
    <w:rsid w:val="007715CD"/>
    <w:rsid w:val="0077277A"/>
    <w:rsid w:val="0077321C"/>
    <w:rsid w:val="00774879"/>
    <w:rsid w:val="0079107A"/>
    <w:rsid w:val="007944E5"/>
    <w:rsid w:val="0079540B"/>
    <w:rsid w:val="007A49A9"/>
    <w:rsid w:val="007A4B82"/>
    <w:rsid w:val="007A6597"/>
    <w:rsid w:val="007B1D80"/>
    <w:rsid w:val="007B1DF9"/>
    <w:rsid w:val="007B309B"/>
    <w:rsid w:val="007B78EA"/>
    <w:rsid w:val="007C2D9A"/>
    <w:rsid w:val="007C67EA"/>
    <w:rsid w:val="007C6A7E"/>
    <w:rsid w:val="007D0E30"/>
    <w:rsid w:val="007D1934"/>
    <w:rsid w:val="007D3888"/>
    <w:rsid w:val="007D601E"/>
    <w:rsid w:val="007D6094"/>
    <w:rsid w:val="007D7932"/>
    <w:rsid w:val="007E0087"/>
    <w:rsid w:val="007E0F80"/>
    <w:rsid w:val="007E37F7"/>
    <w:rsid w:val="007E5D88"/>
    <w:rsid w:val="007F3BC8"/>
    <w:rsid w:val="007F6DC2"/>
    <w:rsid w:val="00804FC1"/>
    <w:rsid w:val="00806E67"/>
    <w:rsid w:val="00811630"/>
    <w:rsid w:val="00812E25"/>
    <w:rsid w:val="00812E9F"/>
    <w:rsid w:val="00813764"/>
    <w:rsid w:val="00822DC7"/>
    <w:rsid w:val="00835313"/>
    <w:rsid w:val="00836E61"/>
    <w:rsid w:val="0083786A"/>
    <w:rsid w:val="0085031C"/>
    <w:rsid w:val="008506C1"/>
    <w:rsid w:val="008511B5"/>
    <w:rsid w:val="00857212"/>
    <w:rsid w:val="008576E7"/>
    <w:rsid w:val="00857FD1"/>
    <w:rsid w:val="008639C3"/>
    <w:rsid w:val="00865C95"/>
    <w:rsid w:val="0086601A"/>
    <w:rsid w:val="00866681"/>
    <w:rsid w:val="00871446"/>
    <w:rsid w:val="0087172A"/>
    <w:rsid w:val="008756C7"/>
    <w:rsid w:val="008773F9"/>
    <w:rsid w:val="008923FC"/>
    <w:rsid w:val="008953B8"/>
    <w:rsid w:val="008A4A07"/>
    <w:rsid w:val="008A5856"/>
    <w:rsid w:val="008A63D3"/>
    <w:rsid w:val="008B020D"/>
    <w:rsid w:val="008B3685"/>
    <w:rsid w:val="008B7A4D"/>
    <w:rsid w:val="008C101B"/>
    <w:rsid w:val="008C47CA"/>
    <w:rsid w:val="008C4B90"/>
    <w:rsid w:val="008C623D"/>
    <w:rsid w:val="008D4AD9"/>
    <w:rsid w:val="008D60B4"/>
    <w:rsid w:val="008E043B"/>
    <w:rsid w:val="008E18CA"/>
    <w:rsid w:val="008E3207"/>
    <w:rsid w:val="008E3641"/>
    <w:rsid w:val="008F273A"/>
    <w:rsid w:val="008F3E16"/>
    <w:rsid w:val="008F62C7"/>
    <w:rsid w:val="009042E2"/>
    <w:rsid w:val="009048FB"/>
    <w:rsid w:val="00907B9D"/>
    <w:rsid w:val="00910CC5"/>
    <w:rsid w:val="0091467D"/>
    <w:rsid w:val="00916178"/>
    <w:rsid w:val="00924C61"/>
    <w:rsid w:val="00926214"/>
    <w:rsid w:val="00927DA8"/>
    <w:rsid w:val="00931241"/>
    <w:rsid w:val="00931447"/>
    <w:rsid w:val="00931A6B"/>
    <w:rsid w:val="0093709E"/>
    <w:rsid w:val="00945C5F"/>
    <w:rsid w:val="00950B6F"/>
    <w:rsid w:val="0095378E"/>
    <w:rsid w:val="00955FD0"/>
    <w:rsid w:val="00963127"/>
    <w:rsid w:val="009641A9"/>
    <w:rsid w:val="00964B77"/>
    <w:rsid w:val="00974A29"/>
    <w:rsid w:val="009775ED"/>
    <w:rsid w:val="00981ADE"/>
    <w:rsid w:val="0098629E"/>
    <w:rsid w:val="00986811"/>
    <w:rsid w:val="00992376"/>
    <w:rsid w:val="00992FF2"/>
    <w:rsid w:val="009935EC"/>
    <w:rsid w:val="009A2147"/>
    <w:rsid w:val="009A324B"/>
    <w:rsid w:val="009A4B4E"/>
    <w:rsid w:val="009B34A2"/>
    <w:rsid w:val="009B417B"/>
    <w:rsid w:val="009B4FB8"/>
    <w:rsid w:val="009C0BFC"/>
    <w:rsid w:val="009C399D"/>
    <w:rsid w:val="009D58FB"/>
    <w:rsid w:val="009E10B1"/>
    <w:rsid w:val="009E1D9A"/>
    <w:rsid w:val="009E7635"/>
    <w:rsid w:val="009E7B03"/>
    <w:rsid w:val="009F1260"/>
    <w:rsid w:val="009F13A7"/>
    <w:rsid w:val="009F4BBE"/>
    <w:rsid w:val="009F4E63"/>
    <w:rsid w:val="009F6320"/>
    <w:rsid w:val="00A01664"/>
    <w:rsid w:val="00A01DD4"/>
    <w:rsid w:val="00A03290"/>
    <w:rsid w:val="00A04364"/>
    <w:rsid w:val="00A04432"/>
    <w:rsid w:val="00A065D8"/>
    <w:rsid w:val="00A07B85"/>
    <w:rsid w:val="00A1253C"/>
    <w:rsid w:val="00A305E0"/>
    <w:rsid w:val="00A30A0C"/>
    <w:rsid w:val="00A32BD2"/>
    <w:rsid w:val="00A37B68"/>
    <w:rsid w:val="00A40C33"/>
    <w:rsid w:val="00A44150"/>
    <w:rsid w:val="00A463BD"/>
    <w:rsid w:val="00A46895"/>
    <w:rsid w:val="00A514DD"/>
    <w:rsid w:val="00A52526"/>
    <w:rsid w:val="00A52A66"/>
    <w:rsid w:val="00A53F75"/>
    <w:rsid w:val="00A54B1D"/>
    <w:rsid w:val="00A55893"/>
    <w:rsid w:val="00A5672D"/>
    <w:rsid w:val="00A7620A"/>
    <w:rsid w:val="00A7646A"/>
    <w:rsid w:val="00A77F5C"/>
    <w:rsid w:val="00A81176"/>
    <w:rsid w:val="00AA1934"/>
    <w:rsid w:val="00AA1CB5"/>
    <w:rsid w:val="00AA458D"/>
    <w:rsid w:val="00AB0218"/>
    <w:rsid w:val="00AB06F3"/>
    <w:rsid w:val="00AB11B3"/>
    <w:rsid w:val="00AB33CA"/>
    <w:rsid w:val="00AB4622"/>
    <w:rsid w:val="00AB6DBF"/>
    <w:rsid w:val="00AB73C3"/>
    <w:rsid w:val="00AC0FE3"/>
    <w:rsid w:val="00AD2FF0"/>
    <w:rsid w:val="00AD6B70"/>
    <w:rsid w:val="00AD6DBA"/>
    <w:rsid w:val="00AE0938"/>
    <w:rsid w:val="00AE7CB6"/>
    <w:rsid w:val="00AF0D60"/>
    <w:rsid w:val="00AF1B5B"/>
    <w:rsid w:val="00AF399E"/>
    <w:rsid w:val="00AF3A62"/>
    <w:rsid w:val="00AF4E60"/>
    <w:rsid w:val="00AF7BED"/>
    <w:rsid w:val="00B02B65"/>
    <w:rsid w:val="00B03763"/>
    <w:rsid w:val="00B1330E"/>
    <w:rsid w:val="00B14AAA"/>
    <w:rsid w:val="00B221D3"/>
    <w:rsid w:val="00B226AB"/>
    <w:rsid w:val="00B22BA6"/>
    <w:rsid w:val="00B270A4"/>
    <w:rsid w:val="00B302C5"/>
    <w:rsid w:val="00B3088E"/>
    <w:rsid w:val="00B3239E"/>
    <w:rsid w:val="00B32B7A"/>
    <w:rsid w:val="00B35807"/>
    <w:rsid w:val="00B42069"/>
    <w:rsid w:val="00B42AB9"/>
    <w:rsid w:val="00B45931"/>
    <w:rsid w:val="00B47E62"/>
    <w:rsid w:val="00B50507"/>
    <w:rsid w:val="00B515F8"/>
    <w:rsid w:val="00B62A36"/>
    <w:rsid w:val="00B63501"/>
    <w:rsid w:val="00B672E4"/>
    <w:rsid w:val="00B702A2"/>
    <w:rsid w:val="00B71C0D"/>
    <w:rsid w:val="00B71F11"/>
    <w:rsid w:val="00B72F08"/>
    <w:rsid w:val="00B746B9"/>
    <w:rsid w:val="00B75557"/>
    <w:rsid w:val="00B75DC5"/>
    <w:rsid w:val="00B8192E"/>
    <w:rsid w:val="00B85E31"/>
    <w:rsid w:val="00B901D3"/>
    <w:rsid w:val="00B903BE"/>
    <w:rsid w:val="00B91B66"/>
    <w:rsid w:val="00B92AE0"/>
    <w:rsid w:val="00B975E9"/>
    <w:rsid w:val="00BA1716"/>
    <w:rsid w:val="00BB02D1"/>
    <w:rsid w:val="00BB2B4E"/>
    <w:rsid w:val="00BB683A"/>
    <w:rsid w:val="00BB6CA7"/>
    <w:rsid w:val="00BB71E0"/>
    <w:rsid w:val="00BC02D8"/>
    <w:rsid w:val="00BC1FDA"/>
    <w:rsid w:val="00BC7562"/>
    <w:rsid w:val="00BD1551"/>
    <w:rsid w:val="00BD530E"/>
    <w:rsid w:val="00BD59D8"/>
    <w:rsid w:val="00BE4982"/>
    <w:rsid w:val="00BF0B25"/>
    <w:rsid w:val="00BF4D25"/>
    <w:rsid w:val="00BF5131"/>
    <w:rsid w:val="00C00420"/>
    <w:rsid w:val="00C00F79"/>
    <w:rsid w:val="00C01653"/>
    <w:rsid w:val="00C01D36"/>
    <w:rsid w:val="00C03307"/>
    <w:rsid w:val="00C03E6D"/>
    <w:rsid w:val="00C07600"/>
    <w:rsid w:val="00C12C9F"/>
    <w:rsid w:val="00C162CD"/>
    <w:rsid w:val="00C21B5C"/>
    <w:rsid w:val="00C222F8"/>
    <w:rsid w:val="00C27C9C"/>
    <w:rsid w:val="00C32C30"/>
    <w:rsid w:val="00C356E4"/>
    <w:rsid w:val="00C3605E"/>
    <w:rsid w:val="00C46CBB"/>
    <w:rsid w:val="00C47F32"/>
    <w:rsid w:val="00C50C98"/>
    <w:rsid w:val="00C5132D"/>
    <w:rsid w:val="00C53718"/>
    <w:rsid w:val="00C541D5"/>
    <w:rsid w:val="00C54A6E"/>
    <w:rsid w:val="00C624EE"/>
    <w:rsid w:val="00C63467"/>
    <w:rsid w:val="00C67F3D"/>
    <w:rsid w:val="00C71882"/>
    <w:rsid w:val="00C8459A"/>
    <w:rsid w:val="00C900CB"/>
    <w:rsid w:val="00C90E38"/>
    <w:rsid w:val="00C9173F"/>
    <w:rsid w:val="00C95B89"/>
    <w:rsid w:val="00C97E39"/>
    <w:rsid w:val="00CA234B"/>
    <w:rsid w:val="00CA3535"/>
    <w:rsid w:val="00CA690D"/>
    <w:rsid w:val="00CA7530"/>
    <w:rsid w:val="00CB5860"/>
    <w:rsid w:val="00CC4940"/>
    <w:rsid w:val="00CD08C9"/>
    <w:rsid w:val="00CD4350"/>
    <w:rsid w:val="00CD50FD"/>
    <w:rsid w:val="00CD7631"/>
    <w:rsid w:val="00CF120D"/>
    <w:rsid w:val="00CF2763"/>
    <w:rsid w:val="00CF5BA0"/>
    <w:rsid w:val="00D00276"/>
    <w:rsid w:val="00D04404"/>
    <w:rsid w:val="00D15552"/>
    <w:rsid w:val="00D23FE2"/>
    <w:rsid w:val="00D26D8D"/>
    <w:rsid w:val="00D32030"/>
    <w:rsid w:val="00D41031"/>
    <w:rsid w:val="00D412D4"/>
    <w:rsid w:val="00D4166E"/>
    <w:rsid w:val="00D42D83"/>
    <w:rsid w:val="00D4734F"/>
    <w:rsid w:val="00D50D64"/>
    <w:rsid w:val="00D50F3E"/>
    <w:rsid w:val="00D5183C"/>
    <w:rsid w:val="00D53A32"/>
    <w:rsid w:val="00D57A6E"/>
    <w:rsid w:val="00D57C29"/>
    <w:rsid w:val="00D74042"/>
    <w:rsid w:val="00D76662"/>
    <w:rsid w:val="00D923E2"/>
    <w:rsid w:val="00D95E07"/>
    <w:rsid w:val="00DA1CA1"/>
    <w:rsid w:val="00DA2796"/>
    <w:rsid w:val="00DA410F"/>
    <w:rsid w:val="00DA4E3F"/>
    <w:rsid w:val="00DA50B9"/>
    <w:rsid w:val="00DA5D03"/>
    <w:rsid w:val="00DC06CC"/>
    <w:rsid w:val="00DC2B61"/>
    <w:rsid w:val="00DC486D"/>
    <w:rsid w:val="00DD1076"/>
    <w:rsid w:val="00DD2049"/>
    <w:rsid w:val="00DD4545"/>
    <w:rsid w:val="00DD588F"/>
    <w:rsid w:val="00DD703B"/>
    <w:rsid w:val="00DE155E"/>
    <w:rsid w:val="00E03AD7"/>
    <w:rsid w:val="00E0517C"/>
    <w:rsid w:val="00E10B97"/>
    <w:rsid w:val="00E112F8"/>
    <w:rsid w:val="00E1198B"/>
    <w:rsid w:val="00E119DA"/>
    <w:rsid w:val="00E20060"/>
    <w:rsid w:val="00E224E4"/>
    <w:rsid w:val="00E23401"/>
    <w:rsid w:val="00E24E22"/>
    <w:rsid w:val="00E25854"/>
    <w:rsid w:val="00E32906"/>
    <w:rsid w:val="00E471A7"/>
    <w:rsid w:val="00E52798"/>
    <w:rsid w:val="00E547A0"/>
    <w:rsid w:val="00E54FA7"/>
    <w:rsid w:val="00E61B18"/>
    <w:rsid w:val="00E62DED"/>
    <w:rsid w:val="00E62FDB"/>
    <w:rsid w:val="00E637F5"/>
    <w:rsid w:val="00E66B7E"/>
    <w:rsid w:val="00E70BC9"/>
    <w:rsid w:val="00E7456F"/>
    <w:rsid w:val="00E76C26"/>
    <w:rsid w:val="00E77DA8"/>
    <w:rsid w:val="00E81FED"/>
    <w:rsid w:val="00E831D8"/>
    <w:rsid w:val="00E85BBB"/>
    <w:rsid w:val="00E87824"/>
    <w:rsid w:val="00EA066D"/>
    <w:rsid w:val="00EA638D"/>
    <w:rsid w:val="00EA7CC1"/>
    <w:rsid w:val="00EC5759"/>
    <w:rsid w:val="00EC5C52"/>
    <w:rsid w:val="00ED0E92"/>
    <w:rsid w:val="00ED1D8A"/>
    <w:rsid w:val="00EE2169"/>
    <w:rsid w:val="00EE5F0F"/>
    <w:rsid w:val="00EF10E3"/>
    <w:rsid w:val="00EF5123"/>
    <w:rsid w:val="00EF5ECC"/>
    <w:rsid w:val="00EF691F"/>
    <w:rsid w:val="00F02A8B"/>
    <w:rsid w:val="00F02CAE"/>
    <w:rsid w:val="00F0776B"/>
    <w:rsid w:val="00F142B0"/>
    <w:rsid w:val="00F16948"/>
    <w:rsid w:val="00F254F7"/>
    <w:rsid w:val="00F31E0B"/>
    <w:rsid w:val="00F33E45"/>
    <w:rsid w:val="00F4149C"/>
    <w:rsid w:val="00F43CE0"/>
    <w:rsid w:val="00F4603F"/>
    <w:rsid w:val="00F50BC4"/>
    <w:rsid w:val="00F5676A"/>
    <w:rsid w:val="00F63499"/>
    <w:rsid w:val="00F64BB1"/>
    <w:rsid w:val="00F66730"/>
    <w:rsid w:val="00F668C4"/>
    <w:rsid w:val="00F7476E"/>
    <w:rsid w:val="00F8273A"/>
    <w:rsid w:val="00F84462"/>
    <w:rsid w:val="00F85082"/>
    <w:rsid w:val="00F85FAC"/>
    <w:rsid w:val="00F947BC"/>
    <w:rsid w:val="00F9504E"/>
    <w:rsid w:val="00F97B9E"/>
    <w:rsid w:val="00FA4281"/>
    <w:rsid w:val="00FA4C3D"/>
    <w:rsid w:val="00FB5019"/>
    <w:rsid w:val="00FB6ABD"/>
    <w:rsid w:val="00FC4CE7"/>
    <w:rsid w:val="00FD044D"/>
    <w:rsid w:val="00FD399F"/>
    <w:rsid w:val="00FD4DE5"/>
    <w:rsid w:val="00FE0B57"/>
    <w:rsid w:val="00FE24E2"/>
    <w:rsid w:val="00FE274F"/>
    <w:rsid w:val="00FE453D"/>
    <w:rsid w:val="00FE73A3"/>
    <w:rsid w:val="00FF4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E9D8E"/>
  <w15:docId w15:val="{C117589E-D233-48E4-B6C3-9B39CC78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79"/>
    <w:rPr>
      <w:sz w:val="24"/>
      <w:szCs w:val="24"/>
    </w:rPr>
  </w:style>
  <w:style w:type="paragraph" w:styleId="Heading1">
    <w:name w:val="heading 1"/>
    <w:basedOn w:val="Normal"/>
    <w:next w:val="Normal"/>
    <w:link w:val="Heading1Char"/>
    <w:uiPriority w:val="99"/>
    <w:qFormat/>
    <w:rsid w:val="00A7646A"/>
    <w:pPr>
      <w:keepNext/>
      <w:ind w:left="1008"/>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A7646A"/>
    <w:pPr>
      <w:keepNext/>
      <w:widowControl w:val="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A7646A"/>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A7646A"/>
    <w:pPr>
      <w:keepNext/>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A7646A"/>
    <w:pPr>
      <w:keepNext/>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9444D"/>
    <w:rPr>
      <w:rFonts w:ascii="Cambria" w:hAnsi="Cambria" w:cs="Cambria"/>
      <w:b/>
      <w:bCs/>
      <w:kern w:val="32"/>
      <w:sz w:val="32"/>
      <w:szCs w:val="32"/>
    </w:rPr>
  </w:style>
  <w:style w:type="character" w:customStyle="1" w:styleId="Heading2Char">
    <w:name w:val="Heading 2 Char"/>
    <w:link w:val="Heading2"/>
    <w:uiPriority w:val="99"/>
    <w:semiHidden/>
    <w:locked/>
    <w:rsid w:val="0039444D"/>
    <w:rPr>
      <w:rFonts w:ascii="Cambria" w:hAnsi="Cambria" w:cs="Cambria"/>
      <w:b/>
      <w:bCs/>
      <w:i/>
      <w:iCs/>
      <w:sz w:val="28"/>
      <w:szCs w:val="28"/>
    </w:rPr>
  </w:style>
  <w:style w:type="character" w:customStyle="1" w:styleId="Heading3Char">
    <w:name w:val="Heading 3 Char"/>
    <w:link w:val="Heading3"/>
    <w:uiPriority w:val="99"/>
    <w:semiHidden/>
    <w:locked/>
    <w:rsid w:val="0039444D"/>
    <w:rPr>
      <w:rFonts w:ascii="Cambria" w:hAnsi="Cambria" w:cs="Cambria"/>
      <w:b/>
      <w:bCs/>
      <w:sz w:val="26"/>
      <w:szCs w:val="26"/>
    </w:rPr>
  </w:style>
  <w:style w:type="character" w:customStyle="1" w:styleId="Heading4Char">
    <w:name w:val="Heading 4 Char"/>
    <w:link w:val="Heading4"/>
    <w:uiPriority w:val="99"/>
    <w:semiHidden/>
    <w:locked/>
    <w:rsid w:val="0039444D"/>
    <w:rPr>
      <w:rFonts w:ascii="Calibri" w:hAnsi="Calibri" w:cs="Calibri"/>
      <w:b/>
      <w:bCs/>
      <w:sz w:val="28"/>
      <w:szCs w:val="28"/>
    </w:rPr>
  </w:style>
  <w:style w:type="character" w:customStyle="1" w:styleId="Heading5Char">
    <w:name w:val="Heading 5 Char"/>
    <w:link w:val="Heading5"/>
    <w:uiPriority w:val="99"/>
    <w:semiHidden/>
    <w:locked/>
    <w:rsid w:val="0039444D"/>
    <w:rPr>
      <w:rFonts w:ascii="Calibri" w:hAnsi="Calibri" w:cs="Calibri"/>
      <w:b/>
      <w:bCs/>
      <w:i/>
      <w:iCs/>
      <w:sz w:val="26"/>
      <w:szCs w:val="26"/>
    </w:rPr>
  </w:style>
  <w:style w:type="paragraph" w:styleId="BodyText2">
    <w:name w:val="Body Text 2"/>
    <w:basedOn w:val="Normal"/>
    <w:link w:val="BodyText2Char"/>
    <w:uiPriority w:val="99"/>
    <w:rsid w:val="00A7646A"/>
    <w:pPr>
      <w:widowControl w:val="0"/>
    </w:pPr>
    <w:rPr>
      <w:lang w:val="x-none" w:eastAsia="x-none"/>
    </w:rPr>
  </w:style>
  <w:style w:type="character" w:customStyle="1" w:styleId="BodyText2Char">
    <w:name w:val="Body Text 2 Char"/>
    <w:link w:val="BodyText2"/>
    <w:uiPriority w:val="99"/>
    <w:semiHidden/>
    <w:locked/>
    <w:rsid w:val="0039444D"/>
    <w:rPr>
      <w:sz w:val="24"/>
      <w:szCs w:val="24"/>
    </w:rPr>
  </w:style>
  <w:style w:type="character" w:styleId="PageNumber">
    <w:name w:val="page number"/>
    <w:basedOn w:val="DefaultParagraphFont"/>
    <w:uiPriority w:val="99"/>
    <w:rsid w:val="00A7646A"/>
  </w:style>
  <w:style w:type="paragraph" w:styleId="Footer">
    <w:name w:val="footer"/>
    <w:basedOn w:val="Normal"/>
    <w:link w:val="FooterChar"/>
    <w:uiPriority w:val="99"/>
    <w:rsid w:val="00A7646A"/>
    <w:pPr>
      <w:widowControl w:val="0"/>
      <w:tabs>
        <w:tab w:val="center" w:pos="4320"/>
        <w:tab w:val="right" w:pos="8640"/>
      </w:tabs>
    </w:pPr>
    <w:rPr>
      <w:lang w:val="x-none" w:eastAsia="x-none"/>
    </w:rPr>
  </w:style>
  <w:style w:type="character" w:customStyle="1" w:styleId="FooterChar">
    <w:name w:val="Footer Char"/>
    <w:link w:val="Footer"/>
    <w:uiPriority w:val="99"/>
    <w:semiHidden/>
    <w:locked/>
    <w:rsid w:val="0039444D"/>
    <w:rPr>
      <w:sz w:val="24"/>
      <w:szCs w:val="24"/>
    </w:rPr>
  </w:style>
  <w:style w:type="paragraph" w:styleId="BodyTextIndent">
    <w:name w:val="Body Text Indent"/>
    <w:basedOn w:val="Normal"/>
    <w:link w:val="BodyTextIndentChar"/>
    <w:uiPriority w:val="99"/>
    <w:rsid w:val="00A7646A"/>
    <w:pPr>
      <w:ind w:left="720"/>
    </w:pPr>
    <w:rPr>
      <w:lang w:val="x-none" w:eastAsia="x-none"/>
    </w:rPr>
  </w:style>
  <w:style w:type="character" w:customStyle="1" w:styleId="BodyTextIndentChar">
    <w:name w:val="Body Text Indent Char"/>
    <w:link w:val="BodyTextIndent"/>
    <w:uiPriority w:val="99"/>
    <w:semiHidden/>
    <w:locked/>
    <w:rsid w:val="0039444D"/>
    <w:rPr>
      <w:sz w:val="24"/>
      <w:szCs w:val="24"/>
    </w:rPr>
  </w:style>
  <w:style w:type="paragraph" w:styleId="BodyText">
    <w:name w:val="Body Text"/>
    <w:basedOn w:val="Normal"/>
    <w:link w:val="BodyTextChar"/>
    <w:uiPriority w:val="99"/>
    <w:rsid w:val="00A7646A"/>
    <w:rPr>
      <w:lang w:val="x-none" w:eastAsia="x-none"/>
    </w:rPr>
  </w:style>
  <w:style w:type="character" w:customStyle="1" w:styleId="BodyTextChar">
    <w:name w:val="Body Text Char"/>
    <w:link w:val="BodyText"/>
    <w:uiPriority w:val="99"/>
    <w:semiHidden/>
    <w:locked/>
    <w:rsid w:val="0039444D"/>
    <w:rPr>
      <w:sz w:val="24"/>
      <w:szCs w:val="24"/>
    </w:rPr>
  </w:style>
  <w:style w:type="paragraph" w:styleId="BodyTextIndent2">
    <w:name w:val="Body Text Indent 2"/>
    <w:basedOn w:val="Normal"/>
    <w:link w:val="BodyTextIndent2Char"/>
    <w:uiPriority w:val="99"/>
    <w:rsid w:val="00A7646A"/>
    <w:pPr>
      <w:tabs>
        <w:tab w:val="left" w:pos="2520"/>
      </w:tabs>
      <w:ind w:left="432" w:hanging="720"/>
    </w:pPr>
    <w:rPr>
      <w:lang w:val="x-none" w:eastAsia="x-none"/>
    </w:rPr>
  </w:style>
  <w:style w:type="character" w:customStyle="1" w:styleId="BodyTextIndent2Char">
    <w:name w:val="Body Text Indent 2 Char"/>
    <w:link w:val="BodyTextIndent2"/>
    <w:uiPriority w:val="99"/>
    <w:semiHidden/>
    <w:locked/>
    <w:rsid w:val="0039444D"/>
    <w:rPr>
      <w:sz w:val="24"/>
      <w:szCs w:val="24"/>
    </w:rPr>
  </w:style>
  <w:style w:type="paragraph" w:styleId="Header">
    <w:name w:val="header"/>
    <w:basedOn w:val="Normal"/>
    <w:link w:val="HeaderChar"/>
    <w:uiPriority w:val="99"/>
    <w:rsid w:val="00A7646A"/>
    <w:pPr>
      <w:tabs>
        <w:tab w:val="center" w:pos="4320"/>
        <w:tab w:val="right" w:pos="8640"/>
      </w:tabs>
    </w:pPr>
    <w:rPr>
      <w:lang w:val="x-none" w:eastAsia="x-none"/>
    </w:rPr>
  </w:style>
  <w:style w:type="character" w:customStyle="1" w:styleId="HeaderChar">
    <w:name w:val="Header Char"/>
    <w:link w:val="Header"/>
    <w:uiPriority w:val="99"/>
    <w:locked/>
    <w:rsid w:val="0039444D"/>
    <w:rPr>
      <w:sz w:val="24"/>
      <w:szCs w:val="24"/>
    </w:rPr>
  </w:style>
  <w:style w:type="character" w:styleId="Hyperlink">
    <w:name w:val="Hyperlink"/>
    <w:rsid w:val="00A7646A"/>
    <w:rPr>
      <w:color w:val="0000FF"/>
      <w:u w:val="single"/>
    </w:rPr>
  </w:style>
  <w:style w:type="character" w:styleId="FollowedHyperlink">
    <w:name w:val="FollowedHyperlink"/>
    <w:uiPriority w:val="99"/>
    <w:rsid w:val="00A7646A"/>
    <w:rPr>
      <w:color w:val="800080"/>
      <w:u w:val="single"/>
    </w:rPr>
  </w:style>
  <w:style w:type="paragraph" w:styleId="BalloonText">
    <w:name w:val="Balloon Text"/>
    <w:basedOn w:val="Normal"/>
    <w:link w:val="BalloonTextChar"/>
    <w:uiPriority w:val="99"/>
    <w:semiHidden/>
    <w:rsid w:val="00DD4545"/>
    <w:rPr>
      <w:sz w:val="2"/>
      <w:szCs w:val="2"/>
      <w:lang w:val="x-none" w:eastAsia="x-none"/>
    </w:rPr>
  </w:style>
  <w:style w:type="character" w:customStyle="1" w:styleId="BalloonTextChar">
    <w:name w:val="Balloon Text Char"/>
    <w:link w:val="BalloonText"/>
    <w:uiPriority w:val="99"/>
    <w:semiHidden/>
    <w:locked/>
    <w:rsid w:val="0039444D"/>
    <w:rPr>
      <w:sz w:val="2"/>
      <w:szCs w:val="2"/>
    </w:rPr>
  </w:style>
  <w:style w:type="table" w:styleId="TableGrid">
    <w:name w:val="Table Grid"/>
    <w:basedOn w:val="TableNormal"/>
    <w:locked/>
    <w:rsid w:val="0046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34F"/>
    <w:pPr>
      <w:ind w:left="720"/>
      <w:contextualSpacing/>
    </w:pPr>
  </w:style>
  <w:style w:type="paragraph" w:styleId="DocumentMap">
    <w:name w:val="Document Map"/>
    <w:basedOn w:val="Normal"/>
    <w:link w:val="DocumentMapChar"/>
    <w:uiPriority w:val="99"/>
    <w:semiHidden/>
    <w:unhideWhenUsed/>
    <w:rsid w:val="00E77DA8"/>
    <w:rPr>
      <w:rFonts w:ascii="Lucida Grande" w:hAnsi="Lucida Grande"/>
    </w:rPr>
  </w:style>
  <w:style w:type="character" w:customStyle="1" w:styleId="DocumentMapChar">
    <w:name w:val="Document Map Char"/>
    <w:link w:val="DocumentMap"/>
    <w:uiPriority w:val="99"/>
    <w:semiHidden/>
    <w:rsid w:val="00E77DA8"/>
    <w:rPr>
      <w:rFonts w:ascii="Lucida Grande" w:hAnsi="Lucida Grande"/>
    </w:rPr>
  </w:style>
  <w:style w:type="paragraph" w:styleId="Subtitle">
    <w:name w:val="Subtitle"/>
    <w:basedOn w:val="Normal"/>
    <w:next w:val="Normal"/>
    <w:link w:val="SubtitleChar"/>
    <w:uiPriority w:val="11"/>
    <w:qFormat/>
    <w:locked/>
    <w:rsid w:val="00316BCF"/>
    <w:pPr>
      <w:numPr>
        <w:ilvl w:val="1"/>
      </w:numPr>
      <w:spacing w:after="180" w:line="274" w:lineRule="auto"/>
    </w:pPr>
    <w:rPr>
      <w:rFonts w:ascii="Calibri" w:hAnsi="Calibri"/>
      <w:iCs/>
      <w:color w:val="084DA9"/>
      <w:sz w:val="32"/>
      <w:lang w:bidi="hi-IN"/>
    </w:rPr>
  </w:style>
  <w:style w:type="character" w:customStyle="1" w:styleId="SubtitleChar">
    <w:name w:val="Subtitle Char"/>
    <w:link w:val="Subtitle"/>
    <w:uiPriority w:val="11"/>
    <w:rsid w:val="00316BCF"/>
    <w:rPr>
      <w:rFonts w:ascii="Calibri" w:hAnsi="Calibri"/>
      <w:iCs/>
      <w:color w:val="084DA9"/>
      <w:sz w:val="32"/>
      <w:szCs w:val="24"/>
      <w:lang w:bidi="hi-IN"/>
    </w:rPr>
  </w:style>
  <w:style w:type="character" w:styleId="Strong">
    <w:name w:val="Strong"/>
    <w:uiPriority w:val="22"/>
    <w:qFormat/>
    <w:locked/>
    <w:rsid w:val="00316BCF"/>
    <w:rPr>
      <w:b/>
      <w:bCs/>
      <w:color w:val="084DA9"/>
    </w:rPr>
  </w:style>
  <w:style w:type="character" w:styleId="SubtleEmphasis">
    <w:name w:val="Subtle Emphasis"/>
    <w:uiPriority w:val="19"/>
    <w:qFormat/>
    <w:rsid w:val="00316BCF"/>
    <w:rPr>
      <w:i/>
      <w:iCs/>
      <w:color w:val="000000"/>
    </w:rPr>
  </w:style>
  <w:style w:type="paragraph" w:customStyle="1" w:styleId="paragraph">
    <w:name w:val="paragraph"/>
    <w:basedOn w:val="Normal"/>
    <w:rsid w:val="007C6A7E"/>
    <w:pPr>
      <w:spacing w:before="100" w:beforeAutospacing="1" w:after="100" w:afterAutospacing="1"/>
    </w:pPr>
  </w:style>
  <w:style w:type="character" w:customStyle="1" w:styleId="normaltextrun">
    <w:name w:val="normaltextrun"/>
    <w:basedOn w:val="DefaultParagraphFont"/>
    <w:rsid w:val="007C6A7E"/>
  </w:style>
  <w:style w:type="character" w:customStyle="1" w:styleId="eop">
    <w:name w:val="eop"/>
    <w:basedOn w:val="DefaultParagraphFont"/>
    <w:rsid w:val="007C6A7E"/>
  </w:style>
  <w:style w:type="character" w:styleId="UnresolvedMention">
    <w:name w:val="Unresolved Mention"/>
    <w:basedOn w:val="DefaultParagraphFont"/>
    <w:uiPriority w:val="99"/>
    <w:semiHidden/>
    <w:unhideWhenUsed/>
    <w:rsid w:val="0008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1811">
      <w:bodyDiv w:val="1"/>
      <w:marLeft w:val="0"/>
      <w:marRight w:val="0"/>
      <w:marTop w:val="0"/>
      <w:marBottom w:val="0"/>
      <w:divBdr>
        <w:top w:val="none" w:sz="0" w:space="0" w:color="auto"/>
        <w:left w:val="none" w:sz="0" w:space="0" w:color="auto"/>
        <w:bottom w:val="none" w:sz="0" w:space="0" w:color="auto"/>
        <w:right w:val="none" w:sz="0" w:space="0" w:color="auto"/>
      </w:divBdr>
    </w:div>
    <w:div w:id="1429425496">
      <w:marLeft w:val="0"/>
      <w:marRight w:val="0"/>
      <w:marTop w:val="0"/>
      <w:marBottom w:val="0"/>
      <w:divBdr>
        <w:top w:val="none" w:sz="0" w:space="0" w:color="auto"/>
        <w:left w:val="none" w:sz="0" w:space="0" w:color="auto"/>
        <w:bottom w:val="none" w:sz="0" w:space="0" w:color="auto"/>
        <w:right w:val="none" w:sz="0" w:space="0" w:color="auto"/>
      </w:divBdr>
      <w:divsChild>
        <w:div w:id="1429425499">
          <w:marLeft w:val="0"/>
          <w:marRight w:val="0"/>
          <w:marTop w:val="0"/>
          <w:marBottom w:val="0"/>
          <w:divBdr>
            <w:top w:val="none" w:sz="0" w:space="0" w:color="auto"/>
            <w:left w:val="none" w:sz="0" w:space="0" w:color="auto"/>
            <w:bottom w:val="none" w:sz="0" w:space="0" w:color="auto"/>
            <w:right w:val="none" w:sz="0" w:space="0" w:color="auto"/>
          </w:divBdr>
          <w:divsChild>
            <w:div w:id="1429425489">
              <w:marLeft w:val="0"/>
              <w:marRight w:val="0"/>
              <w:marTop w:val="0"/>
              <w:marBottom w:val="0"/>
              <w:divBdr>
                <w:top w:val="none" w:sz="0" w:space="0" w:color="auto"/>
                <w:left w:val="none" w:sz="0" w:space="0" w:color="auto"/>
                <w:bottom w:val="none" w:sz="0" w:space="0" w:color="auto"/>
                <w:right w:val="none" w:sz="0" w:space="0" w:color="auto"/>
              </w:divBdr>
              <w:divsChild>
                <w:div w:id="1429425490">
                  <w:marLeft w:val="0"/>
                  <w:marRight w:val="0"/>
                  <w:marTop w:val="0"/>
                  <w:marBottom w:val="0"/>
                  <w:divBdr>
                    <w:top w:val="none" w:sz="0" w:space="0" w:color="auto"/>
                    <w:left w:val="none" w:sz="0" w:space="0" w:color="auto"/>
                    <w:bottom w:val="none" w:sz="0" w:space="0" w:color="auto"/>
                    <w:right w:val="none" w:sz="0" w:space="0" w:color="auto"/>
                  </w:divBdr>
                  <w:divsChild>
                    <w:div w:id="1429425504">
                      <w:marLeft w:val="0"/>
                      <w:marRight w:val="75"/>
                      <w:marTop w:val="0"/>
                      <w:marBottom w:val="0"/>
                      <w:divBdr>
                        <w:top w:val="none" w:sz="0" w:space="0" w:color="auto"/>
                        <w:left w:val="none" w:sz="0" w:space="0" w:color="auto"/>
                        <w:bottom w:val="none" w:sz="0" w:space="0" w:color="auto"/>
                        <w:right w:val="none" w:sz="0" w:space="0" w:color="auto"/>
                      </w:divBdr>
                      <w:divsChild>
                        <w:div w:id="1429425498">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429425497">
      <w:marLeft w:val="0"/>
      <w:marRight w:val="0"/>
      <w:marTop w:val="0"/>
      <w:marBottom w:val="0"/>
      <w:divBdr>
        <w:top w:val="none" w:sz="0" w:space="0" w:color="auto"/>
        <w:left w:val="none" w:sz="0" w:space="0" w:color="auto"/>
        <w:bottom w:val="none" w:sz="0" w:space="0" w:color="auto"/>
        <w:right w:val="none" w:sz="0" w:space="0" w:color="auto"/>
      </w:divBdr>
      <w:divsChild>
        <w:div w:id="1429425487">
          <w:marLeft w:val="0"/>
          <w:marRight w:val="0"/>
          <w:marTop w:val="0"/>
          <w:marBottom w:val="0"/>
          <w:divBdr>
            <w:top w:val="none" w:sz="0" w:space="0" w:color="auto"/>
            <w:left w:val="none" w:sz="0" w:space="0" w:color="auto"/>
            <w:bottom w:val="none" w:sz="0" w:space="0" w:color="auto"/>
            <w:right w:val="none" w:sz="0" w:space="0" w:color="auto"/>
          </w:divBdr>
          <w:divsChild>
            <w:div w:id="1429425488">
              <w:marLeft w:val="0"/>
              <w:marRight w:val="0"/>
              <w:marTop w:val="0"/>
              <w:marBottom w:val="0"/>
              <w:divBdr>
                <w:top w:val="none" w:sz="0" w:space="0" w:color="auto"/>
                <w:left w:val="none" w:sz="0" w:space="0" w:color="auto"/>
                <w:bottom w:val="none" w:sz="0" w:space="0" w:color="auto"/>
                <w:right w:val="none" w:sz="0" w:space="0" w:color="auto"/>
              </w:divBdr>
              <w:divsChild>
                <w:div w:id="1429425494">
                  <w:marLeft w:val="0"/>
                  <w:marRight w:val="0"/>
                  <w:marTop w:val="0"/>
                  <w:marBottom w:val="0"/>
                  <w:divBdr>
                    <w:top w:val="none" w:sz="0" w:space="0" w:color="auto"/>
                    <w:left w:val="none" w:sz="0" w:space="0" w:color="auto"/>
                    <w:bottom w:val="none" w:sz="0" w:space="0" w:color="auto"/>
                    <w:right w:val="none" w:sz="0" w:space="0" w:color="auto"/>
                  </w:divBdr>
                  <w:divsChild>
                    <w:div w:id="1429425500">
                      <w:marLeft w:val="0"/>
                      <w:marRight w:val="0"/>
                      <w:marTop w:val="0"/>
                      <w:marBottom w:val="0"/>
                      <w:divBdr>
                        <w:top w:val="none" w:sz="0" w:space="0" w:color="auto"/>
                        <w:left w:val="none" w:sz="0" w:space="0" w:color="auto"/>
                        <w:bottom w:val="none" w:sz="0" w:space="0" w:color="auto"/>
                        <w:right w:val="none" w:sz="0" w:space="0" w:color="auto"/>
                      </w:divBdr>
                      <w:divsChild>
                        <w:div w:id="14294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25501">
      <w:marLeft w:val="0"/>
      <w:marRight w:val="0"/>
      <w:marTop w:val="0"/>
      <w:marBottom w:val="0"/>
      <w:divBdr>
        <w:top w:val="none" w:sz="0" w:space="0" w:color="auto"/>
        <w:left w:val="none" w:sz="0" w:space="0" w:color="auto"/>
        <w:bottom w:val="none" w:sz="0" w:space="0" w:color="auto"/>
        <w:right w:val="none" w:sz="0" w:space="0" w:color="auto"/>
      </w:divBdr>
      <w:divsChild>
        <w:div w:id="1429425503">
          <w:marLeft w:val="0"/>
          <w:marRight w:val="0"/>
          <w:marTop w:val="0"/>
          <w:marBottom w:val="0"/>
          <w:divBdr>
            <w:top w:val="none" w:sz="0" w:space="0" w:color="auto"/>
            <w:left w:val="none" w:sz="0" w:space="0" w:color="auto"/>
            <w:bottom w:val="none" w:sz="0" w:space="0" w:color="auto"/>
            <w:right w:val="none" w:sz="0" w:space="0" w:color="auto"/>
          </w:divBdr>
          <w:divsChild>
            <w:div w:id="1429425491">
              <w:marLeft w:val="0"/>
              <w:marRight w:val="0"/>
              <w:marTop w:val="0"/>
              <w:marBottom w:val="0"/>
              <w:divBdr>
                <w:top w:val="none" w:sz="0" w:space="0" w:color="auto"/>
                <w:left w:val="none" w:sz="0" w:space="0" w:color="auto"/>
                <w:bottom w:val="none" w:sz="0" w:space="0" w:color="auto"/>
                <w:right w:val="none" w:sz="0" w:space="0" w:color="auto"/>
              </w:divBdr>
              <w:divsChild>
                <w:div w:id="1429425492">
                  <w:marLeft w:val="0"/>
                  <w:marRight w:val="0"/>
                  <w:marTop w:val="0"/>
                  <w:marBottom w:val="0"/>
                  <w:divBdr>
                    <w:top w:val="none" w:sz="0" w:space="0" w:color="auto"/>
                    <w:left w:val="none" w:sz="0" w:space="0" w:color="auto"/>
                    <w:bottom w:val="none" w:sz="0" w:space="0" w:color="auto"/>
                    <w:right w:val="none" w:sz="0" w:space="0" w:color="auto"/>
                  </w:divBdr>
                  <w:divsChild>
                    <w:div w:id="1429425495">
                      <w:marLeft w:val="0"/>
                      <w:marRight w:val="75"/>
                      <w:marTop w:val="0"/>
                      <w:marBottom w:val="0"/>
                      <w:divBdr>
                        <w:top w:val="none" w:sz="0" w:space="0" w:color="auto"/>
                        <w:left w:val="none" w:sz="0" w:space="0" w:color="auto"/>
                        <w:bottom w:val="none" w:sz="0" w:space="0" w:color="auto"/>
                        <w:right w:val="none" w:sz="0" w:space="0" w:color="auto"/>
                      </w:divBdr>
                      <w:divsChild>
                        <w:div w:id="1429425502">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assistant@rangeweb.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20Scoles\AppData\Local\Microsoft\Windows\Temporary%20Internet%20Files\Content.Outlook\CGKWU1DP\CA%20app%20basic%20July%206%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 app basic July 6 2011</Template>
  <TotalTime>1</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5924</CharactersWithSpaces>
  <SharedDoc>false</SharedDoc>
  <HLinks>
    <vt:vector size="6" baseType="variant">
      <vt:variant>
        <vt:i4>2818054</vt:i4>
      </vt:variant>
      <vt:variant>
        <vt:i4>177</vt:i4>
      </vt:variant>
      <vt:variant>
        <vt:i4>0</vt:i4>
      </vt:variant>
      <vt:variant>
        <vt:i4>5</vt:i4>
      </vt:variant>
      <vt:variant>
        <vt:lpwstr>mailto:ioiassistant@rangeweb.net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Scoles</dc:creator>
  <cp:lastModifiedBy>Margaret Scoles</cp:lastModifiedBy>
  <cp:revision>2</cp:revision>
  <cp:lastPrinted>2013-05-17T21:38:00Z</cp:lastPrinted>
  <dcterms:created xsi:type="dcterms:W3CDTF">2022-01-14T21:30:00Z</dcterms:created>
  <dcterms:modified xsi:type="dcterms:W3CDTF">2022-01-14T21:30:00Z</dcterms:modified>
</cp:coreProperties>
</file>